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4B82" w14:textId="7F1B4140" w:rsidR="00DE05EC" w:rsidRDefault="00EA4EBD" w:rsidP="00DE05EC">
      <w:r>
        <w:rPr>
          <w:noProof/>
          <w:lang w:val="en-GB" w:eastAsia="en-GB"/>
        </w:rPr>
        <w:drawing>
          <wp:anchor distT="0" distB="0" distL="114300" distR="114300" simplePos="0" relativeHeight="251795456" behindDoc="1" locked="0" layoutInCell="1" allowOverlap="1" wp14:anchorId="63EECE08" wp14:editId="4E26BD11">
            <wp:simplePos x="0" y="0"/>
            <wp:positionH relativeFrom="page">
              <wp:posOffset>-43815</wp:posOffset>
            </wp:positionH>
            <wp:positionV relativeFrom="page">
              <wp:posOffset>-471583</wp:posOffset>
            </wp:positionV>
            <wp:extent cx="7807325" cy="22034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_I_Hub_CMYK_BG_A4_3mmBleed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27D">
        <w:rPr>
          <w:noProof/>
          <w:lang w:val="en-GB" w:eastAsia="en-GB"/>
        </w:rPr>
        <w:drawing>
          <wp:anchor distT="0" distB="0" distL="114300" distR="114300" simplePos="0" relativeHeight="251796480" behindDoc="0" locked="0" layoutInCell="1" allowOverlap="1" wp14:anchorId="3DBF2E43" wp14:editId="6EAAAC40">
            <wp:simplePos x="0" y="0"/>
            <wp:positionH relativeFrom="margin">
              <wp:posOffset>36195</wp:posOffset>
            </wp:positionH>
            <wp:positionV relativeFrom="page">
              <wp:posOffset>608330</wp:posOffset>
            </wp:positionV>
            <wp:extent cx="3419475" cy="6648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_I_Hub_WHI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8C">
        <w:tab/>
      </w:r>
      <w:r w:rsidR="00DE05EC">
        <w:tab/>
      </w:r>
    </w:p>
    <w:p w14:paraId="46A458B3" w14:textId="72B06875" w:rsidR="00DE05EC" w:rsidRDefault="00DE05EC" w:rsidP="00DE05EC"/>
    <w:p w14:paraId="29EBAA30" w14:textId="0F219EAD" w:rsidR="00DE05EC" w:rsidRDefault="00DE05EC" w:rsidP="00DE05EC"/>
    <w:p w14:paraId="50ECC123" w14:textId="61455321" w:rsidR="00DE05EC" w:rsidRDefault="00DE05EC" w:rsidP="00DE05EC"/>
    <w:p w14:paraId="797B62FC" w14:textId="73CE7303" w:rsidR="00057422" w:rsidRPr="00057422" w:rsidRDefault="00057422" w:rsidP="00057422">
      <w:pPr>
        <w:rPr>
          <w:rFonts w:cstheme="minorHAnsi"/>
          <w:color w:val="00704A"/>
          <w:sz w:val="44"/>
          <w:szCs w:val="44"/>
        </w:rPr>
      </w:pPr>
      <w:r w:rsidRPr="00057422">
        <w:rPr>
          <w:rFonts w:cstheme="minorHAnsi"/>
          <w:color w:val="00704A"/>
          <w:sz w:val="44"/>
          <w:szCs w:val="44"/>
        </w:rPr>
        <w:t xml:space="preserve">Patient </w:t>
      </w:r>
      <w:r w:rsidR="00335552">
        <w:rPr>
          <w:rFonts w:cstheme="minorHAnsi"/>
          <w:color w:val="00704A"/>
          <w:sz w:val="44"/>
          <w:szCs w:val="44"/>
        </w:rPr>
        <w:t>Organisation</w:t>
      </w:r>
      <w:r w:rsidRPr="00057422">
        <w:rPr>
          <w:rFonts w:cstheme="minorHAnsi"/>
          <w:color w:val="00704A"/>
          <w:sz w:val="44"/>
          <w:szCs w:val="44"/>
        </w:rPr>
        <w:t xml:space="preserve"> Submission Form</w:t>
      </w:r>
    </w:p>
    <w:p w14:paraId="0D915C41" w14:textId="578BABAB" w:rsidR="00057422" w:rsidRPr="00F61F39" w:rsidRDefault="00057422" w:rsidP="00826CA1">
      <w:pPr>
        <w:spacing w:after="0"/>
        <w:jc w:val="both"/>
        <w:rPr>
          <w:rFonts w:cstheme="minorHAnsi"/>
          <w:color w:val="auto"/>
          <w:szCs w:val="32"/>
        </w:rPr>
      </w:pPr>
      <w:r w:rsidRPr="00E015ED">
        <w:rPr>
          <w:rFonts w:cstheme="minorHAnsi"/>
          <w:color w:val="auto"/>
          <w:szCs w:val="32"/>
        </w:rPr>
        <w:t xml:space="preserve">The information captured in this document will be used during a presentation to the guideline development group.  Please complete this form and return to Karen Graham, Patient Involvement Advisor </w:t>
      </w:r>
      <w:hyperlink r:id="rId14" w:history="1">
        <w:r w:rsidRPr="00057422">
          <w:rPr>
            <w:rStyle w:val="Hyperlink"/>
            <w:rFonts w:cstheme="minorHAnsi"/>
            <w:color w:val="00704A"/>
            <w:szCs w:val="32"/>
          </w:rPr>
          <w:t>karen.graham2@nhs.scot</w:t>
        </w:r>
      </w:hyperlink>
      <w:r w:rsidRPr="009827AA">
        <w:rPr>
          <w:rStyle w:val="Hyperlink"/>
          <w:rFonts w:cstheme="minorHAnsi"/>
          <w:color w:val="auto"/>
          <w:szCs w:val="32"/>
          <w:u w:val="none"/>
        </w:rPr>
        <w:t xml:space="preserve"> by </w:t>
      </w:r>
      <w:r w:rsidR="00847596" w:rsidRPr="00847596">
        <w:rPr>
          <w:rStyle w:val="Hyperlink"/>
          <w:rFonts w:cstheme="minorHAnsi"/>
          <w:color w:val="auto"/>
          <w:szCs w:val="32"/>
          <w:u w:val="none"/>
        </w:rPr>
        <w:t>Friday 25 February 2022.</w:t>
      </w:r>
    </w:p>
    <w:p w14:paraId="1C8CE316" w14:textId="77777777" w:rsidR="00057422" w:rsidRDefault="00057422" w:rsidP="00057422">
      <w:pPr>
        <w:rPr>
          <w:rFonts w:cstheme="minorHAnsi"/>
          <w:color w:val="auto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4"/>
      </w:tblGrid>
      <w:tr w:rsidR="00057422" w14:paraId="1CD23630" w14:textId="77777777" w:rsidTr="001B6891">
        <w:tc>
          <w:tcPr>
            <w:tcW w:w="10083" w:type="dxa"/>
            <w:gridSpan w:val="2"/>
          </w:tcPr>
          <w:p w14:paraId="63F082AE" w14:textId="77777777" w:rsidR="00057422" w:rsidRPr="006068B4" w:rsidRDefault="00057422" w:rsidP="001B6891">
            <w:pPr>
              <w:rPr>
                <w:rFonts w:cstheme="minorHAnsi"/>
                <w:color w:val="009760"/>
                <w:szCs w:val="32"/>
              </w:rPr>
            </w:pPr>
            <w:r w:rsidRPr="00057422">
              <w:rPr>
                <w:rFonts w:cstheme="minorHAnsi"/>
                <w:color w:val="00704A"/>
                <w:sz w:val="32"/>
                <w:szCs w:val="32"/>
              </w:rPr>
              <w:t>Organisation</w:t>
            </w:r>
          </w:p>
        </w:tc>
      </w:tr>
      <w:tr w:rsidR="00057422" w14:paraId="7AB86FCF" w14:textId="77777777" w:rsidTr="001B6891">
        <w:tc>
          <w:tcPr>
            <w:tcW w:w="2689" w:type="dxa"/>
          </w:tcPr>
          <w:p w14:paraId="47759545" w14:textId="77777777" w:rsidR="00057422" w:rsidRPr="00E015ED" w:rsidRDefault="00057422" w:rsidP="001B6891">
            <w:pPr>
              <w:rPr>
                <w:rFonts w:cstheme="minorHAnsi"/>
                <w:color w:val="auto"/>
                <w:sz w:val="32"/>
                <w:szCs w:val="32"/>
              </w:rPr>
            </w:pPr>
            <w:r w:rsidRPr="00E015ED">
              <w:rPr>
                <w:rFonts w:cstheme="minorHAnsi"/>
                <w:b/>
                <w:color w:val="auto"/>
                <w:szCs w:val="24"/>
              </w:rPr>
              <w:t>Name of organisation:</w:t>
            </w:r>
          </w:p>
        </w:tc>
        <w:tc>
          <w:tcPr>
            <w:tcW w:w="7394" w:type="dxa"/>
          </w:tcPr>
          <w:p w14:paraId="04EC5D00" w14:textId="77777777" w:rsidR="00057422" w:rsidRDefault="00057422" w:rsidP="001B6891">
            <w:pPr>
              <w:spacing w:after="0"/>
              <w:rPr>
                <w:rFonts w:cstheme="minorHAnsi"/>
                <w:color w:val="auto"/>
                <w:szCs w:val="32"/>
              </w:rPr>
            </w:pPr>
          </w:p>
        </w:tc>
      </w:tr>
      <w:tr w:rsidR="00057422" w14:paraId="0036E797" w14:textId="77777777" w:rsidTr="001B6891">
        <w:tc>
          <w:tcPr>
            <w:tcW w:w="2689" w:type="dxa"/>
          </w:tcPr>
          <w:p w14:paraId="10A65BDA" w14:textId="77777777" w:rsidR="00057422" w:rsidRPr="00E015ED" w:rsidRDefault="00057422" w:rsidP="001B6891">
            <w:pPr>
              <w:rPr>
                <w:rFonts w:cstheme="minorHAnsi"/>
                <w:b/>
                <w:color w:val="auto"/>
                <w:szCs w:val="24"/>
              </w:rPr>
            </w:pPr>
            <w:r w:rsidRPr="00E015ED">
              <w:rPr>
                <w:rFonts w:cstheme="minorHAnsi"/>
                <w:b/>
                <w:color w:val="auto"/>
                <w:szCs w:val="24"/>
              </w:rPr>
              <w:t>Contact name:</w:t>
            </w:r>
          </w:p>
        </w:tc>
        <w:tc>
          <w:tcPr>
            <w:tcW w:w="7394" w:type="dxa"/>
          </w:tcPr>
          <w:p w14:paraId="591E7337" w14:textId="77777777" w:rsidR="00057422" w:rsidRDefault="00057422" w:rsidP="001B6891">
            <w:pPr>
              <w:spacing w:after="0"/>
              <w:rPr>
                <w:rFonts w:cstheme="minorHAnsi"/>
                <w:color w:val="auto"/>
                <w:szCs w:val="32"/>
              </w:rPr>
            </w:pPr>
          </w:p>
        </w:tc>
      </w:tr>
      <w:tr w:rsidR="00057422" w14:paraId="364A5BD0" w14:textId="77777777" w:rsidTr="001B6891">
        <w:tc>
          <w:tcPr>
            <w:tcW w:w="2689" w:type="dxa"/>
          </w:tcPr>
          <w:p w14:paraId="555F40D4" w14:textId="77777777" w:rsidR="00057422" w:rsidRPr="00E015ED" w:rsidRDefault="00057422" w:rsidP="001B6891">
            <w:pPr>
              <w:rPr>
                <w:rFonts w:cstheme="minorHAnsi"/>
                <w:b/>
                <w:color w:val="auto"/>
                <w:szCs w:val="24"/>
              </w:rPr>
            </w:pPr>
            <w:r w:rsidRPr="00E015ED">
              <w:rPr>
                <w:rFonts w:cstheme="minorHAnsi"/>
                <w:b/>
                <w:color w:val="auto"/>
                <w:szCs w:val="24"/>
              </w:rPr>
              <w:t>Address:</w:t>
            </w:r>
          </w:p>
        </w:tc>
        <w:tc>
          <w:tcPr>
            <w:tcW w:w="7394" w:type="dxa"/>
          </w:tcPr>
          <w:p w14:paraId="4246EEF7" w14:textId="77777777" w:rsidR="00057422" w:rsidRDefault="00057422" w:rsidP="001B6891">
            <w:pPr>
              <w:spacing w:after="0"/>
              <w:rPr>
                <w:rFonts w:cstheme="minorHAnsi"/>
                <w:color w:val="auto"/>
                <w:szCs w:val="32"/>
              </w:rPr>
            </w:pPr>
          </w:p>
        </w:tc>
      </w:tr>
      <w:tr w:rsidR="00057422" w14:paraId="1B0B63C2" w14:textId="77777777" w:rsidTr="001B6891">
        <w:tc>
          <w:tcPr>
            <w:tcW w:w="2689" w:type="dxa"/>
          </w:tcPr>
          <w:p w14:paraId="5DB10B7C" w14:textId="77777777" w:rsidR="00057422" w:rsidRPr="00E015ED" w:rsidRDefault="00057422" w:rsidP="001B6891">
            <w:pPr>
              <w:rPr>
                <w:rFonts w:cstheme="minorHAnsi"/>
                <w:b/>
                <w:color w:val="auto"/>
                <w:szCs w:val="24"/>
              </w:rPr>
            </w:pPr>
            <w:r w:rsidRPr="00E015ED">
              <w:rPr>
                <w:rFonts w:cstheme="minorHAnsi"/>
                <w:b/>
                <w:color w:val="auto"/>
                <w:szCs w:val="24"/>
              </w:rPr>
              <w:t>Phone number:</w:t>
            </w:r>
          </w:p>
        </w:tc>
        <w:tc>
          <w:tcPr>
            <w:tcW w:w="7394" w:type="dxa"/>
          </w:tcPr>
          <w:p w14:paraId="6C12747A" w14:textId="77777777" w:rsidR="00057422" w:rsidRDefault="00057422" w:rsidP="001B6891">
            <w:pPr>
              <w:spacing w:after="0"/>
              <w:rPr>
                <w:rFonts w:cstheme="minorHAnsi"/>
                <w:color w:val="auto"/>
                <w:szCs w:val="32"/>
              </w:rPr>
            </w:pPr>
          </w:p>
        </w:tc>
      </w:tr>
      <w:tr w:rsidR="00057422" w14:paraId="5F4D3646" w14:textId="77777777" w:rsidTr="001B6891">
        <w:tc>
          <w:tcPr>
            <w:tcW w:w="2689" w:type="dxa"/>
          </w:tcPr>
          <w:p w14:paraId="1EFED1A3" w14:textId="77777777" w:rsidR="00057422" w:rsidRPr="00E015ED" w:rsidRDefault="00057422" w:rsidP="001B6891">
            <w:pPr>
              <w:rPr>
                <w:rFonts w:cstheme="minorHAnsi"/>
                <w:b/>
                <w:color w:val="auto"/>
                <w:szCs w:val="24"/>
              </w:rPr>
            </w:pPr>
            <w:r w:rsidRPr="00E015ED">
              <w:rPr>
                <w:rFonts w:cstheme="minorHAnsi"/>
                <w:b/>
                <w:color w:val="auto"/>
                <w:szCs w:val="24"/>
              </w:rPr>
              <w:t>Email:</w:t>
            </w:r>
          </w:p>
        </w:tc>
        <w:tc>
          <w:tcPr>
            <w:tcW w:w="7394" w:type="dxa"/>
          </w:tcPr>
          <w:p w14:paraId="30BD0A9F" w14:textId="77777777" w:rsidR="00057422" w:rsidRDefault="00057422" w:rsidP="001B6891">
            <w:pPr>
              <w:spacing w:after="0"/>
              <w:rPr>
                <w:rFonts w:cstheme="minorHAnsi"/>
                <w:color w:val="auto"/>
                <w:szCs w:val="32"/>
              </w:rPr>
            </w:pPr>
          </w:p>
        </w:tc>
      </w:tr>
    </w:tbl>
    <w:p w14:paraId="30280455" w14:textId="77777777" w:rsidR="00057422" w:rsidRDefault="00057422" w:rsidP="00057422">
      <w:pPr>
        <w:rPr>
          <w:rFonts w:cstheme="minorHAnsi"/>
          <w:color w:val="auto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057422" w14:paraId="120C3513" w14:textId="77777777" w:rsidTr="001B6891">
        <w:tc>
          <w:tcPr>
            <w:tcW w:w="10083" w:type="dxa"/>
          </w:tcPr>
          <w:p w14:paraId="0A3AEFBF" w14:textId="68C0A4A3" w:rsidR="00057422" w:rsidRPr="006068B4" w:rsidRDefault="00057422" w:rsidP="001B6891">
            <w:pPr>
              <w:rPr>
                <w:rFonts w:cstheme="minorHAnsi"/>
                <w:color w:val="009760"/>
                <w:sz w:val="32"/>
                <w:szCs w:val="32"/>
              </w:rPr>
            </w:pPr>
            <w:r w:rsidRPr="00057422">
              <w:rPr>
                <w:rFonts w:cstheme="minorHAnsi"/>
                <w:color w:val="00704A"/>
                <w:sz w:val="32"/>
                <w:szCs w:val="32"/>
              </w:rPr>
              <w:t xml:space="preserve">Guideline topic:  </w:t>
            </w:r>
            <w:r w:rsidR="005156D8" w:rsidRPr="005156D8">
              <w:rPr>
                <w:rFonts w:cstheme="minorHAnsi"/>
                <w:color w:val="00704A"/>
                <w:sz w:val="32"/>
                <w:szCs w:val="32"/>
              </w:rPr>
              <w:t>Care of the deteriorating patient</w:t>
            </w:r>
          </w:p>
        </w:tc>
      </w:tr>
      <w:tr w:rsidR="00057422" w14:paraId="1344003B" w14:textId="77777777" w:rsidTr="001B6891">
        <w:tc>
          <w:tcPr>
            <w:tcW w:w="10083" w:type="dxa"/>
          </w:tcPr>
          <w:p w14:paraId="4BF1B89B" w14:textId="578A3A95" w:rsidR="00057422" w:rsidRPr="00E015ED" w:rsidRDefault="007F4E4D" w:rsidP="00B56178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</w:rPr>
              <w:t>Please tell us w</w:t>
            </w:r>
            <w:r w:rsidR="00057422" w:rsidRPr="00E015ED">
              <w:rPr>
                <w:rFonts w:ascii="Calibri" w:hAnsi="Calibri"/>
                <w:b/>
                <w:color w:val="auto"/>
              </w:rPr>
              <w:t>hat pa</w:t>
            </w:r>
            <w:r>
              <w:rPr>
                <w:rFonts w:ascii="Calibri" w:hAnsi="Calibri"/>
                <w:b/>
                <w:color w:val="auto"/>
              </w:rPr>
              <w:t>tient and or carer issues</w:t>
            </w:r>
            <w:r w:rsidR="00057422" w:rsidRPr="00E015ED">
              <w:rPr>
                <w:rFonts w:ascii="Calibri" w:hAnsi="Calibri"/>
                <w:b/>
                <w:color w:val="auto"/>
              </w:rPr>
              <w:t xml:space="preserve"> this guideline</w:t>
            </w:r>
            <w:r w:rsidR="00B56178">
              <w:rPr>
                <w:rFonts w:ascii="Calibri" w:hAnsi="Calibri"/>
                <w:b/>
                <w:color w:val="auto"/>
              </w:rPr>
              <w:t xml:space="preserve"> update</w:t>
            </w:r>
            <w:r w:rsidR="00057422" w:rsidRPr="00E015ED">
              <w:rPr>
                <w:rFonts w:ascii="Calibri" w:hAnsi="Calibri"/>
                <w:b/>
                <w:color w:val="auto"/>
              </w:rPr>
              <w:t xml:space="preserve"> </w:t>
            </w:r>
            <w:r>
              <w:rPr>
                <w:rFonts w:ascii="Calibri" w:hAnsi="Calibri"/>
                <w:b/>
                <w:color w:val="auto"/>
              </w:rPr>
              <w:t xml:space="preserve">should </w:t>
            </w:r>
            <w:r w:rsidR="00057422" w:rsidRPr="00E015ED">
              <w:rPr>
                <w:rFonts w:ascii="Calibri" w:hAnsi="Calibri"/>
                <w:b/>
                <w:color w:val="auto"/>
              </w:rPr>
              <w:t>try to address?</w:t>
            </w:r>
            <w:r>
              <w:rPr>
                <w:rFonts w:ascii="Calibri" w:hAnsi="Calibri"/>
                <w:b/>
                <w:color w:val="auto"/>
              </w:rPr>
              <w:t xml:space="preserve">  It will be helpful</w:t>
            </w:r>
            <w:r w:rsidR="009B2817">
              <w:rPr>
                <w:rFonts w:ascii="Calibri" w:hAnsi="Calibri"/>
                <w:b/>
                <w:color w:val="auto"/>
              </w:rPr>
              <w:t xml:space="preserve"> for you</w:t>
            </w:r>
            <w:r>
              <w:rPr>
                <w:rFonts w:ascii="Calibri" w:hAnsi="Calibri"/>
                <w:b/>
                <w:color w:val="auto"/>
              </w:rPr>
              <w:t xml:space="preserve"> to review the existing </w:t>
            </w:r>
            <w:hyperlink r:id="rId15" w:history="1">
              <w:r w:rsidRPr="007F4E4D">
                <w:rPr>
                  <w:rStyle w:val="Hyperlink"/>
                  <w:rFonts w:ascii="Calibri" w:hAnsi="Calibri"/>
                  <w:b/>
                </w:rPr>
                <w:t>guideline</w:t>
              </w:r>
            </w:hyperlink>
            <w:r>
              <w:rPr>
                <w:rFonts w:ascii="Calibri" w:hAnsi="Calibri"/>
                <w:b/>
                <w:color w:val="auto"/>
              </w:rPr>
              <w:t xml:space="preserve"> and the draft scope.  </w:t>
            </w:r>
          </w:p>
        </w:tc>
      </w:tr>
      <w:tr w:rsidR="00057422" w14:paraId="2CBB42A4" w14:textId="77777777" w:rsidTr="001B6891">
        <w:tc>
          <w:tcPr>
            <w:tcW w:w="10083" w:type="dxa"/>
          </w:tcPr>
          <w:p w14:paraId="32C99CD1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7B91DF67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26347EB0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46ECDA9D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078B871D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0ECB215B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21CB4DEB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  <w:p w14:paraId="0F78EA25" w14:textId="77777777" w:rsidR="00057422" w:rsidRPr="00E015ED" w:rsidRDefault="00057422" w:rsidP="001B6891">
            <w:pPr>
              <w:spacing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057422" w14:paraId="227087DF" w14:textId="77777777" w:rsidTr="001B6891">
        <w:tc>
          <w:tcPr>
            <w:tcW w:w="10083" w:type="dxa"/>
          </w:tcPr>
          <w:p w14:paraId="26F86612" w14:textId="77777777" w:rsidR="00057422" w:rsidRPr="00E015ED" w:rsidRDefault="00057422" w:rsidP="001B6891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  <w:r w:rsidRPr="00E015ED">
              <w:rPr>
                <w:rFonts w:ascii="Calibri" w:hAnsi="Calibri"/>
                <w:b/>
                <w:color w:val="auto"/>
              </w:rPr>
              <w:t xml:space="preserve">Please tell us how you gathered information about the experiences of patients and carers to help inform your submission (e.g. survey, questionnaires, qualitative studies, opinions of people at support group?) </w:t>
            </w:r>
          </w:p>
        </w:tc>
      </w:tr>
      <w:tr w:rsidR="00057422" w14:paraId="459C049D" w14:textId="77777777" w:rsidTr="001B6891">
        <w:tc>
          <w:tcPr>
            <w:tcW w:w="10083" w:type="dxa"/>
          </w:tcPr>
          <w:p w14:paraId="52194CDA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3BCF92BF" w14:textId="7DDFFC63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253D8EEB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45A08591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3A30EE5B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0234FB5E" w14:textId="77777777" w:rsidR="00057422" w:rsidRPr="00E87F1E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057422" w14:paraId="2F3B2802" w14:textId="77777777" w:rsidTr="001B6891">
        <w:tc>
          <w:tcPr>
            <w:tcW w:w="10083" w:type="dxa"/>
          </w:tcPr>
          <w:p w14:paraId="0D69CF1C" w14:textId="77777777" w:rsidR="00057422" w:rsidRPr="00F77A44" w:rsidRDefault="00057422" w:rsidP="001B6891">
            <w:pPr>
              <w:spacing w:after="0"/>
              <w:rPr>
                <w:rFonts w:cstheme="minorHAnsi"/>
                <w:b/>
                <w:szCs w:val="24"/>
              </w:rPr>
            </w:pPr>
            <w:r w:rsidRPr="00E015ED">
              <w:rPr>
                <w:rFonts w:ascii="Calibri" w:hAnsi="Calibri"/>
                <w:b/>
                <w:color w:val="auto"/>
              </w:rPr>
              <w:lastRenderedPageBreak/>
              <w:t>Is this information available in the public domain? (Please provide details)</w:t>
            </w:r>
          </w:p>
        </w:tc>
      </w:tr>
      <w:tr w:rsidR="00057422" w14:paraId="55A6EE2C" w14:textId="77777777" w:rsidTr="001B6891">
        <w:tc>
          <w:tcPr>
            <w:tcW w:w="10083" w:type="dxa"/>
          </w:tcPr>
          <w:p w14:paraId="0B7AAF78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7CAA40CB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2A84A069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3D0AAEF1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5DE62260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60C19A02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7E3E3675" w14:textId="77777777" w:rsidR="00057422" w:rsidRPr="006068B4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33BC30BF" w14:textId="77777777" w:rsidR="00057422" w:rsidRPr="00F77A44" w:rsidRDefault="00057422" w:rsidP="001B6891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</w:tr>
      <w:tr w:rsidR="00057422" w14:paraId="627ECA32" w14:textId="77777777" w:rsidTr="001B6891">
        <w:tc>
          <w:tcPr>
            <w:tcW w:w="10083" w:type="dxa"/>
          </w:tcPr>
          <w:p w14:paraId="000BDF36" w14:textId="77777777" w:rsidR="00057422" w:rsidRDefault="00057422" w:rsidP="001B6891">
            <w:pPr>
              <w:rPr>
                <w:rFonts w:cstheme="minorHAnsi"/>
                <w:b/>
                <w:szCs w:val="24"/>
              </w:rPr>
            </w:pPr>
            <w:r w:rsidRPr="00057422">
              <w:rPr>
                <w:rFonts w:cstheme="minorHAnsi"/>
                <w:color w:val="00704A"/>
                <w:sz w:val="32"/>
                <w:szCs w:val="32"/>
              </w:rPr>
              <w:t>Using patient stories to help improve services</w:t>
            </w:r>
          </w:p>
        </w:tc>
      </w:tr>
      <w:tr w:rsidR="00057422" w14:paraId="1F26A10B" w14:textId="77777777" w:rsidTr="001B6891">
        <w:tc>
          <w:tcPr>
            <w:tcW w:w="10083" w:type="dxa"/>
          </w:tcPr>
          <w:p w14:paraId="351FC71E" w14:textId="77777777" w:rsidR="00057422" w:rsidRPr="00101DDC" w:rsidRDefault="00057422" w:rsidP="001B6891">
            <w:pPr>
              <w:spacing w:after="0"/>
              <w:rPr>
                <w:rFonts w:ascii="Calibri" w:hAnsi="Calibri"/>
                <w:b/>
                <w:sz w:val="22"/>
              </w:rPr>
            </w:pPr>
            <w:r w:rsidRPr="00E015ED">
              <w:rPr>
                <w:rFonts w:ascii="Calibri" w:hAnsi="Calibri"/>
                <w:b/>
                <w:color w:val="auto"/>
              </w:rPr>
              <w:t>Has your organisation collected patient/carer experience stories that could be shared with SIGN? (If yes, please give details)</w:t>
            </w:r>
          </w:p>
        </w:tc>
      </w:tr>
      <w:tr w:rsidR="00057422" w14:paraId="3CCE7616" w14:textId="77777777" w:rsidTr="001B6891">
        <w:tc>
          <w:tcPr>
            <w:tcW w:w="10083" w:type="dxa"/>
          </w:tcPr>
          <w:p w14:paraId="27FCDFFD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2B29C135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7BE5CEFD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3A42BDB7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2D74EE6C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79EB7002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58350791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  <w:p w14:paraId="057035D9" w14:textId="77777777" w:rsidR="00057422" w:rsidRDefault="00057422" w:rsidP="001B6891">
            <w:pPr>
              <w:spacing w:after="0"/>
              <w:rPr>
                <w:rFonts w:ascii="Calibri" w:hAnsi="Calibri"/>
                <w:sz w:val="22"/>
              </w:rPr>
            </w:pPr>
          </w:p>
        </w:tc>
      </w:tr>
      <w:tr w:rsidR="00057422" w14:paraId="0A9E559B" w14:textId="77777777" w:rsidTr="001B6891">
        <w:tc>
          <w:tcPr>
            <w:tcW w:w="10083" w:type="dxa"/>
          </w:tcPr>
          <w:p w14:paraId="579502EE" w14:textId="77777777" w:rsidR="00057422" w:rsidRPr="00101DDC" w:rsidRDefault="00057422" w:rsidP="001B6891">
            <w:pPr>
              <w:spacing w:after="0"/>
              <w:rPr>
                <w:rFonts w:cstheme="minorHAnsi"/>
                <w:b/>
                <w:szCs w:val="24"/>
              </w:rPr>
            </w:pPr>
            <w:r w:rsidRPr="00E015ED">
              <w:rPr>
                <w:rFonts w:ascii="Calibri" w:hAnsi="Calibri"/>
                <w:b/>
                <w:color w:val="auto"/>
              </w:rPr>
              <w:t>Are you aware of patient/carer stories from other sources relevant to the guideline topic that SIGN could access?  (If yes, please give details)</w:t>
            </w:r>
          </w:p>
        </w:tc>
      </w:tr>
      <w:tr w:rsidR="00057422" w14:paraId="36DB2309" w14:textId="77777777" w:rsidTr="001B6891">
        <w:tc>
          <w:tcPr>
            <w:tcW w:w="10083" w:type="dxa"/>
          </w:tcPr>
          <w:p w14:paraId="7746D96C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740FF453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231D0A2B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2C1BCA65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41305610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766287B0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3CFC7003" w14:textId="77777777" w:rsidR="00057422" w:rsidRPr="006068B4" w:rsidRDefault="00057422" w:rsidP="001B6891">
            <w:pPr>
              <w:spacing w:after="0"/>
              <w:rPr>
                <w:rFonts w:cstheme="minorHAnsi"/>
                <w:szCs w:val="24"/>
              </w:rPr>
            </w:pPr>
          </w:p>
          <w:p w14:paraId="3B61ED58" w14:textId="77777777" w:rsidR="00057422" w:rsidRDefault="00057422" w:rsidP="001B6891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9827AA" w14:paraId="65105865" w14:textId="77777777" w:rsidTr="001B6891">
        <w:tc>
          <w:tcPr>
            <w:tcW w:w="10083" w:type="dxa"/>
          </w:tcPr>
          <w:p w14:paraId="3FC0DDF8" w14:textId="5DBC23A6" w:rsidR="009827AA" w:rsidRPr="006068B4" w:rsidRDefault="009827AA" w:rsidP="009827AA">
            <w:pPr>
              <w:spacing w:after="0"/>
              <w:rPr>
                <w:rFonts w:cstheme="minorHAnsi"/>
                <w:szCs w:val="24"/>
              </w:rPr>
            </w:pPr>
            <w:r w:rsidRPr="007E46E2">
              <w:rPr>
                <w:rFonts w:cstheme="minorHAnsi"/>
                <w:b/>
                <w:color w:val="auto"/>
                <w:szCs w:val="24"/>
              </w:rPr>
              <w:t>Please summarise the main patient and carer issues in up to five</w:t>
            </w:r>
            <w:r>
              <w:rPr>
                <w:rFonts w:cstheme="minorHAnsi"/>
                <w:b/>
                <w:color w:val="auto"/>
                <w:szCs w:val="24"/>
              </w:rPr>
              <w:t xml:space="preserve"> statements</w:t>
            </w:r>
          </w:p>
        </w:tc>
      </w:tr>
      <w:tr w:rsidR="009827AA" w14:paraId="1A94D652" w14:textId="77777777" w:rsidTr="001B6891">
        <w:tc>
          <w:tcPr>
            <w:tcW w:w="10083" w:type="dxa"/>
          </w:tcPr>
          <w:p w14:paraId="12EC38E1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68E5D82A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02F21A63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7FC25871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5A72499A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27F95EFC" w14:textId="5A224274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1B65A806" w14:textId="77777777" w:rsidR="009827AA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  <w:p w14:paraId="68AEF25D" w14:textId="24BDAB69" w:rsidR="009827AA" w:rsidRPr="007E46E2" w:rsidRDefault="009827AA" w:rsidP="009827AA">
            <w:pPr>
              <w:spacing w:after="0"/>
              <w:rPr>
                <w:rFonts w:cstheme="minorHAnsi"/>
                <w:b/>
                <w:color w:val="auto"/>
                <w:szCs w:val="24"/>
              </w:rPr>
            </w:pPr>
          </w:p>
        </w:tc>
      </w:tr>
    </w:tbl>
    <w:p w14:paraId="0FDBD07D" w14:textId="77777777" w:rsidR="00057422" w:rsidRDefault="00057422" w:rsidP="00057422">
      <w:pPr>
        <w:rPr>
          <w:rFonts w:cstheme="minorHAnsi"/>
          <w:b/>
          <w:szCs w:val="24"/>
        </w:rPr>
      </w:pPr>
    </w:p>
    <w:p w14:paraId="0EAAEBDD" w14:textId="6F5C40EB" w:rsidR="00B12022" w:rsidRPr="00927B64" w:rsidRDefault="00057422" w:rsidP="00927B64">
      <w:pPr>
        <w:pStyle w:val="BodyText"/>
        <w:jc w:val="center"/>
        <w:rPr>
          <w:b/>
          <w:lang w:eastAsia="en-GB"/>
        </w:rPr>
      </w:pPr>
      <w:r w:rsidRPr="00E015ED">
        <w:rPr>
          <w:rFonts w:asciiTheme="minorHAnsi" w:hAnsiTheme="minorHAnsi" w:cstheme="minorHAnsi"/>
          <w:szCs w:val="24"/>
        </w:rPr>
        <w:t>Thank you for completing this form.</w:t>
      </w:r>
      <w:r w:rsidR="00474851" w:rsidRPr="00E015ED"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0509CC95" wp14:editId="710E7C23">
            <wp:simplePos x="0" y="0"/>
            <wp:positionH relativeFrom="margin">
              <wp:posOffset>5651095</wp:posOffset>
            </wp:positionH>
            <wp:positionV relativeFrom="margin">
              <wp:posOffset>9143442</wp:posOffset>
            </wp:positionV>
            <wp:extent cx="703273" cy="461706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_Logo_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73" cy="46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64">
        <w:rPr>
          <w:rFonts w:asciiTheme="minorHAnsi" w:hAnsiTheme="minorHAnsi" w:cstheme="minorHAnsi"/>
          <w:szCs w:val="24"/>
        </w:rPr>
        <w:t xml:space="preserve"> Please return this to </w:t>
      </w:r>
      <w:hyperlink r:id="rId17" w:history="1">
        <w:r w:rsidR="00927B64" w:rsidRPr="00372AA7">
          <w:rPr>
            <w:rStyle w:val="Hyperlink"/>
            <w:rFonts w:asciiTheme="minorHAnsi" w:hAnsiTheme="minorHAnsi" w:cstheme="minorHAnsi"/>
            <w:szCs w:val="24"/>
          </w:rPr>
          <w:t>karengraham2@nhs.net</w:t>
        </w:r>
      </w:hyperlink>
      <w:r w:rsidR="00927B64">
        <w:rPr>
          <w:rFonts w:asciiTheme="minorHAnsi" w:hAnsiTheme="minorHAnsi" w:cstheme="minorHAnsi"/>
          <w:szCs w:val="24"/>
        </w:rPr>
        <w:t xml:space="preserve"> by </w:t>
      </w:r>
      <w:r w:rsidR="00927B64" w:rsidRPr="00927B64">
        <w:rPr>
          <w:rFonts w:asciiTheme="minorHAnsi" w:hAnsiTheme="minorHAnsi" w:cstheme="minorHAnsi"/>
          <w:b/>
          <w:szCs w:val="24"/>
        </w:rPr>
        <w:t>COB on Monday 25 February.</w:t>
      </w:r>
    </w:p>
    <w:p w14:paraId="5EAD2463" w14:textId="0C619285" w:rsidR="0063663E" w:rsidRPr="00513DA9" w:rsidRDefault="0063663E" w:rsidP="006776D0">
      <w:pPr>
        <w:tabs>
          <w:tab w:val="left" w:pos="9768"/>
        </w:tabs>
        <w:rPr>
          <w:b/>
          <w:color w:val="00704A" w:themeColor="accent1"/>
          <w:lang w:val="en-GB"/>
        </w:rPr>
      </w:pPr>
    </w:p>
    <w:sectPr w:rsidR="0063663E" w:rsidRPr="00513DA9" w:rsidSect="00FC55F3">
      <w:footerReference w:type="default" r:id="rId18"/>
      <w:pgSz w:w="11907" w:h="16839" w:code="9"/>
      <w:pgMar w:top="720" w:right="907" w:bottom="720" w:left="90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2176" w14:textId="77777777" w:rsidR="00BF1DD9" w:rsidRDefault="00BF1DD9" w:rsidP="0094464E">
      <w:pPr>
        <w:spacing w:after="0" w:line="240" w:lineRule="auto"/>
      </w:pPr>
      <w:r>
        <w:separator/>
      </w:r>
    </w:p>
  </w:endnote>
  <w:endnote w:type="continuationSeparator" w:id="0">
    <w:p w14:paraId="6C85D8AB" w14:textId="77777777" w:rsidR="00BF1DD9" w:rsidRDefault="00BF1DD9" w:rsidP="0094464E">
      <w:pPr>
        <w:spacing w:after="0" w:line="240" w:lineRule="auto"/>
      </w:pPr>
      <w:r>
        <w:continuationSeparator/>
      </w:r>
    </w:p>
  </w:endnote>
  <w:endnote w:type="continuationNotice" w:id="1">
    <w:p w14:paraId="5E5C5D55" w14:textId="77777777" w:rsidR="00BF1DD9" w:rsidRDefault="00BF1D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6610" w14:textId="77777777" w:rsidR="00057422" w:rsidRPr="005C01EB" w:rsidRDefault="00057422" w:rsidP="00057422">
    <w:pPr>
      <w:pStyle w:val="Footer"/>
      <w:rPr>
        <w:color w:val="00B050"/>
        <w:sz w:val="18"/>
        <w:szCs w:val="18"/>
      </w:rPr>
    </w:pPr>
    <w:r>
      <w:rPr>
        <w:color w:val="00B050"/>
        <w:sz w:val="18"/>
        <w:szCs w:val="18"/>
      </w:rPr>
      <w:t>Version 0.1,  February</w:t>
    </w:r>
    <w:r w:rsidRPr="005C01EB">
      <w:rPr>
        <w:color w:val="00B050"/>
        <w:sz w:val="18"/>
        <w:szCs w:val="18"/>
      </w:rPr>
      <w:t xml:space="preserve"> 2021     </w:t>
    </w:r>
    <w:r>
      <w:rPr>
        <w:color w:val="00B050"/>
        <w:sz w:val="18"/>
        <w:szCs w:val="18"/>
      </w:rPr>
      <w:t>For review February</w:t>
    </w:r>
    <w:r w:rsidRPr="005C01EB">
      <w:rPr>
        <w:color w:val="00B050"/>
        <w:sz w:val="18"/>
        <w:szCs w:val="18"/>
      </w:rPr>
      <w:t xml:space="preserve"> 2023</w:t>
    </w:r>
  </w:p>
  <w:p w14:paraId="2BDC6DB8" w14:textId="77777777" w:rsidR="00057422" w:rsidRDefault="0005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C829" w14:textId="77777777" w:rsidR="00BF1DD9" w:rsidRDefault="00BF1DD9" w:rsidP="0094464E">
      <w:pPr>
        <w:spacing w:after="0" w:line="240" w:lineRule="auto"/>
      </w:pPr>
      <w:r>
        <w:separator/>
      </w:r>
    </w:p>
  </w:footnote>
  <w:footnote w:type="continuationSeparator" w:id="0">
    <w:p w14:paraId="4B209FE2" w14:textId="77777777" w:rsidR="00BF1DD9" w:rsidRDefault="00BF1DD9" w:rsidP="0094464E">
      <w:pPr>
        <w:spacing w:after="0" w:line="240" w:lineRule="auto"/>
      </w:pPr>
      <w:r>
        <w:continuationSeparator/>
      </w:r>
    </w:p>
  </w:footnote>
  <w:footnote w:type="continuationNotice" w:id="1">
    <w:p w14:paraId="20611E0C" w14:textId="77777777" w:rsidR="00BF1DD9" w:rsidRDefault="00BF1D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A5A"/>
    <w:multiLevelType w:val="multilevel"/>
    <w:tmpl w:val="88F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127FE"/>
    <w:multiLevelType w:val="hybridMultilevel"/>
    <w:tmpl w:val="EA986034"/>
    <w:lvl w:ilvl="0" w:tplc="F86029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528"/>
    <w:multiLevelType w:val="hybridMultilevel"/>
    <w:tmpl w:val="37DA1CD6"/>
    <w:lvl w:ilvl="0" w:tplc="6E74D93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EC9"/>
    <w:multiLevelType w:val="hybridMultilevel"/>
    <w:tmpl w:val="C4F2F98A"/>
    <w:lvl w:ilvl="0" w:tplc="A664D164">
      <w:start w:val="1"/>
      <w:numFmt w:val="bullet"/>
      <w:lvlText w:val="●"/>
      <w:lvlJc w:val="left"/>
      <w:pPr>
        <w:tabs>
          <w:tab w:val="num" w:pos="5181"/>
        </w:tabs>
        <w:ind w:left="5181" w:hanging="360"/>
      </w:pPr>
      <w:rPr>
        <w:rFonts w:ascii="Garamond" w:hAnsi="Garamond" w:hint="default"/>
        <w:b w:val="0"/>
        <w:i w:val="0"/>
        <w:sz w:val="19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061"/>
        </w:tabs>
        <w:ind w:left="8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221"/>
        </w:tabs>
        <w:ind w:left="10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</w:rPr>
    </w:lvl>
  </w:abstractNum>
  <w:abstractNum w:abstractNumId="4" w15:restartNumberingAfterBreak="0">
    <w:nsid w:val="0926331D"/>
    <w:multiLevelType w:val="hybridMultilevel"/>
    <w:tmpl w:val="B8C298A8"/>
    <w:lvl w:ilvl="0" w:tplc="DF1CB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87CD0"/>
    <w:multiLevelType w:val="hybridMultilevel"/>
    <w:tmpl w:val="3652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6D67"/>
    <w:multiLevelType w:val="hybridMultilevel"/>
    <w:tmpl w:val="C33AFE94"/>
    <w:lvl w:ilvl="0" w:tplc="0676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1A04"/>
    <w:multiLevelType w:val="hybridMultilevel"/>
    <w:tmpl w:val="7CF68582"/>
    <w:lvl w:ilvl="0" w:tplc="57A6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05E5F"/>
    <w:multiLevelType w:val="hybridMultilevel"/>
    <w:tmpl w:val="0DF01A20"/>
    <w:lvl w:ilvl="0" w:tplc="9820B1C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55FA"/>
    <w:multiLevelType w:val="hybridMultilevel"/>
    <w:tmpl w:val="7E54B994"/>
    <w:lvl w:ilvl="0" w:tplc="DFF085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CDF"/>
    <w:multiLevelType w:val="hybridMultilevel"/>
    <w:tmpl w:val="685638C8"/>
    <w:lvl w:ilvl="0" w:tplc="CF62A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2D35"/>
    <w:multiLevelType w:val="hybridMultilevel"/>
    <w:tmpl w:val="1B169AEA"/>
    <w:lvl w:ilvl="0" w:tplc="7D78CF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452B4"/>
    <w:multiLevelType w:val="hybridMultilevel"/>
    <w:tmpl w:val="166ECD8C"/>
    <w:lvl w:ilvl="0" w:tplc="FB84A4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21918"/>
    <w:multiLevelType w:val="hybridMultilevel"/>
    <w:tmpl w:val="C718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3CA5"/>
    <w:multiLevelType w:val="hybridMultilevel"/>
    <w:tmpl w:val="C1289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0908"/>
    <w:multiLevelType w:val="hybridMultilevel"/>
    <w:tmpl w:val="5B4E4C46"/>
    <w:lvl w:ilvl="0" w:tplc="F86029C6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E5790"/>
    <w:multiLevelType w:val="hybridMultilevel"/>
    <w:tmpl w:val="10E8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40DE"/>
    <w:multiLevelType w:val="hybridMultilevel"/>
    <w:tmpl w:val="825A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55CC4"/>
    <w:multiLevelType w:val="hybridMultilevel"/>
    <w:tmpl w:val="0A8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D3B6C"/>
    <w:multiLevelType w:val="hybridMultilevel"/>
    <w:tmpl w:val="B276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26B84"/>
    <w:multiLevelType w:val="hybridMultilevel"/>
    <w:tmpl w:val="E80CD0D6"/>
    <w:lvl w:ilvl="0" w:tplc="32A08B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CBA"/>
    <w:multiLevelType w:val="hybridMultilevel"/>
    <w:tmpl w:val="7BA27B20"/>
    <w:lvl w:ilvl="0" w:tplc="C4B0442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30E68"/>
    <w:multiLevelType w:val="hybridMultilevel"/>
    <w:tmpl w:val="E97CD2E2"/>
    <w:lvl w:ilvl="0" w:tplc="9E3C0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E51D9"/>
    <w:multiLevelType w:val="hybridMultilevel"/>
    <w:tmpl w:val="C944C6D6"/>
    <w:lvl w:ilvl="0" w:tplc="B630CC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3F63"/>
    <w:multiLevelType w:val="hybridMultilevel"/>
    <w:tmpl w:val="66E28054"/>
    <w:lvl w:ilvl="0" w:tplc="F86029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B4752"/>
    <w:multiLevelType w:val="hybridMultilevel"/>
    <w:tmpl w:val="BAFC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67D35"/>
    <w:multiLevelType w:val="hybridMultilevel"/>
    <w:tmpl w:val="D9509036"/>
    <w:lvl w:ilvl="0" w:tplc="F5CAE7D6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7" w15:restartNumberingAfterBreak="0">
    <w:nsid w:val="51CA7A44"/>
    <w:multiLevelType w:val="hybridMultilevel"/>
    <w:tmpl w:val="D19ABE0E"/>
    <w:lvl w:ilvl="0" w:tplc="9DB2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279AE"/>
    <w:multiLevelType w:val="hybridMultilevel"/>
    <w:tmpl w:val="9A9CC36C"/>
    <w:lvl w:ilvl="0" w:tplc="B6B6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B2B05"/>
    <w:multiLevelType w:val="hybridMultilevel"/>
    <w:tmpl w:val="49EA102E"/>
    <w:lvl w:ilvl="0" w:tplc="F86029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2134B"/>
    <w:multiLevelType w:val="hybridMultilevel"/>
    <w:tmpl w:val="C1289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23508"/>
    <w:multiLevelType w:val="hybridMultilevel"/>
    <w:tmpl w:val="0DB8B930"/>
    <w:lvl w:ilvl="0" w:tplc="1C6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45C8"/>
    <w:multiLevelType w:val="hybridMultilevel"/>
    <w:tmpl w:val="B1580D42"/>
    <w:lvl w:ilvl="0" w:tplc="F86029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6ACE"/>
    <w:multiLevelType w:val="hybridMultilevel"/>
    <w:tmpl w:val="661A728A"/>
    <w:lvl w:ilvl="0" w:tplc="851A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8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2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C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8E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E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4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E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AE55EB"/>
    <w:multiLevelType w:val="hybridMultilevel"/>
    <w:tmpl w:val="A206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87CC4"/>
    <w:multiLevelType w:val="hybridMultilevel"/>
    <w:tmpl w:val="7B643BE2"/>
    <w:lvl w:ilvl="0" w:tplc="ACBC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32974"/>
    <w:multiLevelType w:val="hybridMultilevel"/>
    <w:tmpl w:val="66B4687E"/>
    <w:lvl w:ilvl="0" w:tplc="3BFA3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761758"/>
    <w:multiLevelType w:val="hybridMultilevel"/>
    <w:tmpl w:val="7D688590"/>
    <w:lvl w:ilvl="0" w:tplc="CB0E8E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080"/>
    <w:multiLevelType w:val="hybridMultilevel"/>
    <w:tmpl w:val="3A8A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13A2B"/>
    <w:multiLevelType w:val="hybridMultilevel"/>
    <w:tmpl w:val="83A61B88"/>
    <w:lvl w:ilvl="0" w:tplc="E53003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0244D"/>
    <w:multiLevelType w:val="hybridMultilevel"/>
    <w:tmpl w:val="BCD2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1200B"/>
    <w:multiLevelType w:val="hybridMultilevel"/>
    <w:tmpl w:val="BB9E1A1A"/>
    <w:lvl w:ilvl="0" w:tplc="DC262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A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532A7"/>
    <w:multiLevelType w:val="hybridMultilevel"/>
    <w:tmpl w:val="C6CC14FE"/>
    <w:lvl w:ilvl="0" w:tplc="E93EB32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A2A3D"/>
    <w:multiLevelType w:val="hybridMultilevel"/>
    <w:tmpl w:val="526EBDF4"/>
    <w:lvl w:ilvl="0" w:tplc="CCC2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4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6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0E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EF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8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4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BD3255"/>
    <w:multiLevelType w:val="hybridMultilevel"/>
    <w:tmpl w:val="3198DFF6"/>
    <w:lvl w:ilvl="0" w:tplc="2AB6EA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27"/>
  </w:num>
  <w:num w:numId="5">
    <w:abstractNumId w:val="38"/>
  </w:num>
  <w:num w:numId="6">
    <w:abstractNumId w:val="35"/>
  </w:num>
  <w:num w:numId="7">
    <w:abstractNumId w:val="43"/>
  </w:num>
  <w:num w:numId="8">
    <w:abstractNumId w:val="33"/>
  </w:num>
  <w:num w:numId="9">
    <w:abstractNumId w:val="31"/>
  </w:num>
  <w:num w:numId="10">
    <w:abstractNumId w:val="40"/>
  </w:num>
  <w:num w:numId="11">
    <w:abstractNumId w:val="23"/>
  </w:num>
  <w:num w:numId="12">
    <w:abstractNumId w:val="36"/>
  </w:num>
  <w:num w:numId="13">
    <w:abstractNumId w:val="21"/>
  </w:num>
  <w:num w:numId="14">
    <w:abstractNumId w:val="0"/>
  </w:num>
  <w:num w:numId="15">
    <w:abstractNumId w:val="4"/>
  </w:num>
  <w:num w:numId="16">
    <w:abstractNumId w:val="34"/>
  </w:num>
  <w:num w:numId="17">
    <w:abstractNumId w:val="28"/>
  </w:num>
  <w:num w:numId="18">
    <w:abstractNumId w:val="6"/>
  </w:num>
  <w:num w:numId="19">
    <w:abstractNumId w:val="41"/>
  </w:num>
  <w:num w:numId="20">
    <w:abstractNumId w:val="7"/>
  </w:num>
  <w:num w:numId="21">
    <w:abstractNumId w:val="20"/>
  </w:num>
  <w:num w:numId="22">
    <w:abstractNumId w:val="22"/>
  </w:num>
  <w:num w:numId="23">
    <w:abstractNumId w:val="42"/>
  </w:num>
  <w:num w:numId="24">
    <w:abstractNumId w:val="9"/>
  </w:num>
  <w:num w:numId="25">
    <w:abstractNumId w:val="37"/>
  </w:num>
  <w:num w:numId="26">
    <w:abstractNumId w:val="11"/>
  </w:num>
  <w:num w:numId="27">
    <w:abstractNumId w:val="39"/>
  </w:num>
  <w:num w:numId="28">
    <w:abstractNumId w:val="12"/>
  </w:num>
  <w:num w:numId="29">
    <w:abstractNumId w:val="14"/>
  </w:num>
  <w:num w:numId="30">
    <w:abstractNumId w:val="44"/>
  </w:num>
  <w:num w:numId="31">
    <w:abstractNumId w:val="30"/>
  </w:num>
  <w:num w:numId="32">
    <w:abstractNumId w:val="2"/>
  </w:num>
  <w:num w:numId="33">
    <w:abstractNumId w:val="8"/>
  </w:num>
  <w:num w:numId="34">
    <w:abstractNumId w:val="19"/>
  </w:num>
  <w:num w:numId="35">
    <w:abstractNumId w:val="16"/>
  </w:num>
  <w:num w:numId="36">
    <w:abstractNumId w:val="5"/>
  </w:num>
  <w:num w:numId="37">
    <w:abstractNumId w:val="18"/>
  </w:num>
  <w:num w:numId="38">
    <w:abstractNumId w:val="25"/>
  </w:num>
  <w:num w:numId="39">
    <w:abstractNumId w:val="13"/>
  </w:num>
  <w:num w:numId="40">
    <w:abstractNumId w:val="17"/>
  </w:num>
  <w:num w:numId="41">
    <w:abstractNumId w:val="24"/>
  </w:num>
  <w:num w:numId="42">
    <w:abstractNumId w:val="29"/>
  </w:num>
  <w:num w:numId="43">
    <w:abstractNumId w:val="15"/>
  </w:num>
  <w:num w:numId="44">
    <w:abstractNumId w:val="32"/>
  </w:num>
  <w:num w:numId="4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76"/>
    <w:rsid w:val="0000000F"/>
    <w:rsid w:val="0000124F"/>
    <w:rsid w:val="00003730"/>
    <w:rsid w:val="000043BD"/>
    <w:rsid w:val="000047C5"/>
    <w:rsid w:val="00004DA3"/>
    <w:rsid w:val="00005BA9"/>
    <w:rsid w:val="000065ED"/>
    <w:rsid w:val="00006D6F"/>
    <w:rsid w:val="00006E30"/>
    <w:rsid w:val="000079DB"/>
    <w:rsid w:val="00007A48"/>
    <w:rsid w:val="00010D4E"/>
    <w:rsid w:val="000112B7"/>
    <w:rsid w:val="00012F8C"/>
    <w:rsid w:val="00016704"/>
    <w:rsid w:val="00016A40"/>
    <w:rsid w:val="00016C15"/>
    <w:rsid w:val="0002110C"/>
    <w:rsid w:val="000213E0"/>
    <w:rsid w:val="000223C5"/>
    <w:rsid w:val="00024496"/>
    <w:rsid w:val="0002460E"/>
    <w:rsid w:val="0002472D"/>
    <w:rsid w:val="00025682"/>
    <w:rsid w:val="00026316"/>
    <w:rsid w:val="00026F4B"/>
    <w:rsid w:val="0002709E"/>
    <w:rsid w:val="0002747F"/>
    <w:rsid w:val="000318FC"/>
    <w:rsid w:val="000320FD"/>
    <w:rsid w:val="0003217E"/>
    <w:rsid w:val="00033931"/>
    <w:rsid w:val="00034FF7"/>
    <w:rsid w:val="00035775"/>
    <w:rsid w:val="00035EB5"/>
    <w:rsid w:val="00036F79"/>
    <w:rsid w:val="000374A5"/>
    <w:rsid w:val="00041C2C"/>
    <w:rsid w:val="0004201B"/>
    <w:rsid w:val="00044331"/>
    <w:rsid w:val="00045C6D"/>
    <w:rsid w:val="00045E63"/>
    <w:rsid w:val="00046DB4"/>
    <w:rsid w:val="00046E5D"/>
    <w:rsid w:val="00052D54"/>
    <w:rsid w:val="0005343B"/>
    <w:rsid w:val="00053F69"/>
    <w:rsid w:val="0005644D"/>
    <w:rsid w:val="00057422"/>
    <w:rsid w:val="0006103D"/>
    <w:rsid w:val="000624D5"/>
    <w:rsid w:val="00062C43"/>
    <w:rsid w:val="00063666"/>
    <w:rsid w:val="00063D51"/>
    <w:rsid w:val="00067EEB"/>
    <w:rsid w:val="000713BE"/>
    <w:rsid w:val="0007389D"/>
    <w:rsid w:val="00074372"/>
    <w:rsid w:val="000746AD"/>
    <w:rsid w:val="00075A81"/>
    <w:rsid w:val="00075C54"/>
    <w:rsid w:val="00080165"/>
    <w:rsid w:val="000802A1"/>
    <w:rsid w:val="00081D54"/>
    <w:rsid w:val="00082492"/>
    <w:rsid w:val="00084083"/>
    <w:rsid w:val="00084BE9"/>
    <w:rsid w:val="00084D5F"/>
    <w:rsid w:val="0008706D"/>
    <w:rsid w:val="00087AD9"/>
    <w:rsid w:val="00090096"/>
    <w:rsid w:val="00090128"/>
    <w:rsid w:val="000902EF"/>
    <w:rsid w:val="0009085C"/>
    <w:rsid w:val="00090AF7"/>
    <w:rsid w:val="00091999"/>
    <w:rsid w:val="000926A5"/>
    <w:rsid w:val="000945CE"/>
    <w:rsid w:val="00094712"/>
    <w:rsid w:val="00094ADE"/>
    <w:rsid w:val="000967FE"/>
    <w:rsid w:val="00096C6C"/>
    <w:rsid w:val="00096D32"/>
    <w:rsid w:val="000A0C87"/>
    <w:rsid w:val="000A0EF8"/>
    <w:rsid w:val="000A1463"/>
    <w:rsid w:val="000A237B"/>
    <w:rsid w:val="000A361F"/>
    <w:rsid w:val="000A3E80"/>
    <w:rsid w:val="000A3FF7"/>
    <w:rsid w:val="000A6497"/>
    <w:rsid w:val="000A7F9F"/>
    <w:rsid w:val="000B023C"/>
    <w:rsid w:val="000B26D1"/>
    <w:rsid w:val="000B275F"/>
    <w:rsid w:val="000B2931"/>
    <w:rsid w:val="000B2E6E"/>
    <w:rsid w:val="000B465A"/>
    <w:rsid w:val="000B4765"/>
    <w:rsid w:val="000B4B84"/>
    <w:rsid w:val="000B51E3"/>
    <w:rsid w:val="000B73C9"/>
    <w:rsid w:val="000B780F"/>
    <w:rsid w:val="000B7EEA"/>
    <w:rsid w:val="000C1502"/>
    <w:rsid w:val="000C2718"/>
    <w:rsid w:val="000C2936"/>
    <w:rsid w:val="000C3306"/>
    <w:rsid w:val="000C4896"/>
    <w:rsid w:val="000C696D"/>
    <w:rsid w:val="000C6E96"/>
    <w:rsid w:val="000C73BD"/>
    <w:rsid w:val="000C7E8A"/>
    <w:rsid w:val="000D0962"/>
    <w:rsid w:val="000D0BDC"/>
    <w:rsid w:val="000D1A3C"/>
    <w:rsid w:val="000D1A85"/>
    <w:rsid w:val="000D3DEE"/>
    <w:rsid w:val="000D4090"/>
    <w:rsid w:val="000D4D6C"/>
    <w:rsid w:val="000D502A"/>
    <w:rsid w:val="000D54B8"/>
    <w:rsid w:val="000D6123"/>
    <w:rsid w:val="000D7BBD"/>
    <w:rsid w:val="000D7DF1"/>
    <w:rsid w:val="000E08D7"/>
    <w:rsid w:val="000E175A"/>
    <w:rsid w:val="000E2615"/>
    <w:rsid w:val="000E2B46"/>
    <w:rsid w:val="000E2CD5"/>
    <w:rsid w:val="000E4D27"/>
    <w:rsid w:val="000E5342"/>
    <w:rsid w:val="000E5B2D"/>
    <w:rsid w:val="000E5D7C"/>
    <w:rsid w:val="000E76BE"/>
    <w:rsid w:val="000E778C"/>
    <w:rsid w:val="000F0318"/>
    <w:rsid w:val="000F1008"/>
    <w:rsid w:val="000F2012"/>
    <w:rsid w:val="000F34FD"/>
    <w:rsid w:val="000F42EB"/>
    <w:rsid w:val="000F451A"/>
    <w:rsid w:val="000F6FA3"/>
    <w:rsid w:val="00100484"/>
    <w:rsid w:val="0010204A"/>
    <w:rsid w:val="0010258A"/>
    <w:rsid w:val="001026F9"/>
    <w:rsid w:val="00102ADE"/>
    <w:rsid w:val="00104868"/>
    <w:rsid w:val="001063D7"/>
    <w:rsid w:val="00106869"/>
    <w:rsid w:val="00106DA7"/>
    <w:rsid w:val="00107ECE"/>
    <w:rsid w:val="0011057F"/>
    <w:rsid w:val="00110D27"/>
    <w:rsid w:val="0011161C"/>
    <w:rsid w:val="001142ED"/>
    <w:rsid w:val="0011502E"/>
    <w:rsid w:val="00115BAC"/>
    <w:rsid w:val="00115EA9"/>
    <w:rsid w:val="001171BD"/>
    <w:rsid w:val="001204DE"/>
    <w:rsid w:val="00120B13"/>
    <w:rsid w:val="00121714"/>
    <w:rsid w:val="00122716"/>
    <w:rsid w:val="00123707"/>
    <w:rsid w:val="001240F8"/>
    <w:rsid w:val="00124FFA"/>
    <w:rsid w:val="00126841"/>
    <w:rsid w:val="00127410"/>
    <w:rsid w:val="001276B6"/>
    <w:rsid w:val="0012787D"/>
    <w:rsid w:val="001340BC"/>
    <w:rsid w:val="0013453E"/>
    <w:rsid w:val="00134599"/>
    <w:rsid w:val="00134A9B"/>
    <w:rsid w:val="00137AB6"/>
    <w:rsid w:val="00137F8A"/>
    <w:rsid w:val="00140103"/>
    <w:rsid w:val="001405EE"/>
    <w:rsid w:val="00140C22"/>
    <w:rsid w:val="00140DCD"/>
    <w:rsid w:val="0014317A"/>
    <w:rsid w:val="00144B62"/>
    <w:rsid w:val="0014728E"/>
    <w:rsid w:val="00150D8A"/>
    <w:rsid w:val="00154146"/>
    <w:rsid w:val="0015514B"/>
    <w:rsid w:val="001571F3"/>
    <w:rsid w:val="00157F1B"/>
    <w:rsid w:val="00160084"/>
    <w:rsid w:val="001618DB"/>
    <w:rsid w:val="0016387F"/>
    <w:rsid w:val="0016440A"/>
    <w:rsid w:val="00164538"/>
    <w:rsid w:val="00165717"/>
    <w:rsid w:val="001668DB"/>
    <w:rsid w:val="001674F8"/>
    <w:rsid w:val="00170056"/>
    <w:rsid w:val="00172132"/>
    <w:rsid w:val="00172A2F"/>
    <w:rsid w:val="001737C7"/>
    <w:rsid w:val="0017480C"/>
    <w:rsid w:val="00175F9D"/>
    <w:rsid w:val="0018042E"/>
    <w:rsid w:val="0018139C"/>
    <w:rsid w:val="0018294D"/>
    <w:rsid w:val="0018491D"/>
    <w:rsid w:val="00184A0B"/>
    <w:rsid w:val="0018500A"/>
    <w:rsid w:val="001850E1"/>
    <w:rsid w:val="00186BE1"/>
    <w:rsid w:val="00187076"/>
    <w:rsid w:val="001873F5"/>
    <w:rsid w:val="0018740F"/>
    <w:rsid w:val="00191035"/>
    <w:rsid w:val="0019290E"/>
    <w:rsid w:val="00192B03"/>
    <w:rsid w:val="00193DDD"/>
    <w:rsid w:val="0019587B"/>
    <w:rsid w:val="00196C9F"/>
    <w:rsid w:val="001977E5"/>
    <w:rsid w:val="00197A34"/>
    <w:rsid w:val="00197A3D"/>
    <w:rsid w:val="001A1170"/>
    <w:rsid w:val="001A4433"/>
    <w:rsid w:val="001A4975"/>
    <w:rsid w:val="001A4A06"/>
    <w:rsid w:val="001A5CBA"/>
    <w:rsid w:val="001A6D31"/>
    <w:rsid w:val="001A70FB"/>
    <w:rsid w:val="001A75BC"/>
    <w:rsid w:val="001B1A34"/>
    <w:rsid w:val="001B1A82"/>
    <w:rsid w:val="001B2680"/>
    <w:rsid w:val="001B3DD7"/>
    <w:rsid w:val="001B47D4"/>
    <w:rsid w:val="001B4852"/>
    <w:rsid w:val="001B53EC"/>
    <w:rsid w:val="001B72EE"/>
    <w:rsid w:val="001C1A4B"/>
    <w:rsid w:val="001C35DE"/>
    <w:rsid w:val="001C5010"/>
    <w:rsid w:val="001C65ED"/>
    <w:rsid w:val="001C6962"/>
    <w:rsid w:val="001C6B70"/>
    <w:rsid w:val="001C6B77"/>
    <w:rsid w:val="001C6F32"/>
    <w:rsid w:val="001D0D3F"/>
    <w:rsid w:val="001D1A74"/>
    <w:rsid w:val="001D2950"/>
    <w:rsid w:val="001D42CF"/>
    <w:rsid w:val="001D42EC"/>
    <w:rsid w:val="001D4981"/>
    <w:rsid w:val="001D4BE6"/>
    <w:rsid w:val="001D5944"/>
    <w:rsid w:val="001D605A"/>
    <w:rsid w:val="001D6595"/>
    <w:rsid w:val="001E04B2"/>
    <w:rsid w:val="001E04CD"/>
    <w:rsid w:val="001E380E"/>
    <w:rsid w:val="001E406D"/>
    <w:rsid w:val="001E4469"/>
    <w:rsid w:val="001E4753"/>
    <w:rsid w:val="001E51BB"/>
    <w:rsid w:val="001E5DC0"/>
    <w:rsid w:val="001E6ED0"/>
    <w:rsid w:val="001E6FBB"/>
    <w:rsid w:val="001E7039"/>
    <w:rsid w:val="001E7D78"/>
    <w:rsid w:val="001F12C1"/>
    <w:rsid w:val="001F182F"/>
    <w:rsid w:val="001F31F9"/>
    <w:rsid w:val="001F39EC"/>
    <w:rsid w:val="001F4883"/>
    <w:rsid w:val="001F4F6A"/>
    <w:rsid w:val="001F7368"/>
    <w:rsid w:val="001F7BA5"/>
    <w:rsid w:val="00200B53"/>
    <w:rsid w:val="0020263C"/>
    <w:rsid w:val="00202A55"/>
    <w:rsid w:val="00203B09"/>
    <w:rsid w:val="002051D3"/>
    <w:rsid w:val="00207E2F"/>
    <w:rsid w:val="0021077C"/>
    <w:rsid w:val="00210F62"/>
    <w:rsid w:val="002116E0"/>
    <w:rsid w:val="00212BAC"/>
    <w:rsid w:val="00213EC0"/>
    <w:rsid w:val="00214570"/>
    <w:rsid w:val="00214CCE"/>
    <w:rsid w:val="00215005"/>
    <w:rsid w:val="0021505D"/>
    <w:rsid w:val="00215095"/>
    <w:rsid w:val="00215271"/>
    <w:rsid w:val="0021532D"/>
    <w:rsid w:val="00215752"/>
    <w:rsid w:val="00215788"/>
    <w:rsid w:val="00215CF8"/>
    <w:rsid w:val="0021648A"/>
    <w:rsid w:val="002175F6"/>
    <w:rsid w:val="00220678"/>
    <w:rsid w:val="002241F5"/>
    <w:rsid w:val="00226430"/>
    <w:rsid w:val="00226764"/>
    <w:rsid w:val="002267AE"/>
    <w:rsid w:val="00232D3E"/>
    <w:rsid w:val="002333A4"/>
    <w:rsid w:val="00234688"/>
    <w:rsid w:val="00235F8A"/>
    <w:rsid w:val="00235FF8"/>
    <w:rsid w:val="00240AD5"/>
    <w:rsid w:val="00242114"/>
    <w:rsid w:val="00242147"/>
    <w:rsid w:val="002437C7"/>
    <w:rsid w:val="00243DE3"/>
    <w:rsid w:val="002444A7"/>
    <w:rsid w:val="00246200"/>
    <w:rsid w:val="00250D66"/>
    <w:rsid w:val="002528B1"/>
    <w:rsid w:val="00254501"/>
    <w:rsid w:val="002568AA"/>
    <w:rsid w:val="002576A0"/>
    <w:rsid w:val="00257C15"/>
    <w:rsid w:val="002609FD"/>
    <w:rsid w:val="002610D5"/>
    <w:rsid w:val="002629CE"/>
    <w:rsid w:val="002633D1"/>
    <w:rsid w:val="00263AC9"/>
    <w:rsid w:val="002640E4"/>
    <w:rsid w:val="002642AA"/>
    <w:rsid w:val="002643CA"/>
    <w:rsid w:val="002644B7"/>
    <w:rsid w:val="00264543"/>
    <w:rsid w:val="00265C70"/>
    <w:rsid w:val="00265EAD"/>
    <w:rsid w:val="002662D1"/>
    <w:rsid w:val="00266EC5"/>
    <w:rsid w:val="0026799D"/>
    <w:rsid w:val="00270117"/>
    <w:rsid w:val="00270A74"/>
    <w:rsid w:val="00274100"/>
    <w:rsid w:val="00280B0C"/>
    <w:rsid w:val="00281298"/>
    <w:rsid w:val="00281955"/>
    <w:rsid w:val="0028211C"/>
    <w:rsid w:val="00283014"/>
    <w:rsid w:val="00283089"/>
    <w:rsid w:val="0028346B"/>
    <w:rsid w:val="00283750"/>
    <w:rsid w:val="00285375"/>
    <w:rsid w:val="0028677B"/>
    <w:rsid w:val="002878A1"/>
    <w:rsid w:val="00290051"/>
    <w:rsid w:val="00291521"/>
    <w:rsid w:val="00291719"/>
    <w:rsid w:val="002920E2"/>
    <w:rsid w:val="002921C5"/>
    <w:rsid w:val="00292B2F"/>
    <w:rsid w:val="00292B4E"/>
    <w:rsid w:val="00292BEF"/>
    <w:rsid w:val="00293F64"/>
    <w:rsid w:val="00295B0B"/>
    <w:rsid w:val="002970C0"/>
    <w:rsid w:val="00297DC5"/>
    <w:rsid w:val="002A1431"/>
    <w:rsid w:val="002A2B60"/>
    <w:rsid w:val="002A3EDC"/>
    <w:rsid w:val="002A58ED"/>
    <w:rsid w:val="002A66A6"/>
    <w:rsid w:val="002A6961"/>
    <w:rsid w:val="002A724C"/>
    <w:rsid w:val="002A7BE2"/>
    <w:rsid w:val="002B1645"/>
    <w:rsid w:val="002B2AE8"/>
    <w:rsid w:val="002B2FD2"/>
    <w:rsid w:val="002B3FBB"/>
    <w:rsid w:val="002B4B15"/>
    <w:rsid w:val="002B5840"/>
    <w:rsid w:val="002B6A17"/>
    <w:rsid w:val="002C0389"/>
    <w:rsid w:val="002C1574"/>
    <w:rsid w:val="002C176D"/>
    <w:rsid w:val="002C3485"/>
    <w:rsid w:val="002C3550"/>
    <w:rsid w:val="002C38E9"/>
    <w:rsid w:val="002C413C"/>
    <w:rsid w:val="002C4D46"/>
    <w:rsid w:val="002C5632"/>
    <w:rsid w:val="002C6BDB"/>
    <w:rsid w:val="002D02CE"/>
    <w:rsid w:val="002D041D"/>
    <w:rsid w:val="002D11EB"/>
    <w:rsid w:val="002D1F94"/>
    <w:rsid w:val="002D2604"/>
    <w:rsid w:val="002D2758"/>
    <w:rsid w:val="002D30F2"/>
    <w:rsid w:val="002D435F"/>
    <w:rsid w:val="002D450A"/>
    <w:rsid w:val="002D4712"/>
    <w:rsid w:val="002D4A33"/>
    <w:rsid w:val="002D7892"/>
    <w:rsid w:val="002E01AD"/>
    <w:rsid w:val="002E1042"/>
    <w:rsid w:val="002E1287"/>
    <w:rsid w:val="002E1F22"/>
    <w:rsid w:val="002E385E"/>
    <w:rsid w:val="002E4303"/>
    <w:rsid w:val="002E50D7"/>
    <w:rsid w:val="002E53EB"/>
    <w:rsid w:val="002E5C05"/>
    <w:rsid w:val="002E6C3A"/>
    <w:rsid w:val="002F0054"/>
    <w:rsid w:val="002F0326"/>
    <w:rsid w:val="002F0E2D"/>
    <w:rsid w:val="002F13A5"/>
    <w:rsid w:val="002F19BB"/>
    <w:rsid w:val="002F1CD8"/>
    <w:rsid w:val="002F3266"/>
    <w:rsid w:val="002F3CDA"/>
    <w:rsid w:val="002F464A"/>
    <w:rsid w:val="002F554E"/>
    <w:rsid w:val="002F60F2"/>
    <w:rsid w:val="002F7F2F"/>
    <w:rsid w:val="00301284"/>
    <w:rsid w:val="00302027"/>
    <w:rsid w:val="0030259E"/>
    <w:rsid w:val="00302774"/>
    <w:rsid w:val="00305C86"/>
    <w:rsid w:val="00306A95"/>
    <w:rsid w:val="0030708F"/>
    <w:rsid w:val="003106C2"/>
    <w:rsid w:val="0031120F"/>
    <w:rsid w:val="003116D5"/>
    <w:rsid w:val="00312726"/>
    <w:rsid w:val="00312BA1"/>
    <w:rsid w:val="00313E3A"/>
    <w:rsid w:val="003151AA"/>
    <w:rsid w:val="0031718E"/>
    <w:rsid w:val="003171D1"/>
    <w:rsid w:val="00317377"/>
    <w:rsid w:val="00317C0B"/>
    <w:rsid w:val="00320086"/>
    <w:rsid w:val="00322C49"/>
    <w:rsid w:val="0032394D"/>
    <w:rsid w:val="003243F2"/>
    <w:rsid w:val="00324413"/>
    <w:rsid w:val="003269E8"/>
    <w:rsid w:val="00330239"/>
    <w:rsid w:val="00330DE3"/>
    <w:rsid w:val="00332272"/>
    <w:rsid w:val="00332A97"/>
    <w:rsid w:val="00333098"/>
    <w:rsid w:val="00334F26"/>
    <w:rsid w:val="00335552"/>
    <w:rsid w:val="00335F05"/>
    <w:rsid w:val="0033620C"/>
    <w:rsid w:val="00336DB6"/>
    <w:rsid w:val="003440FC"/>
    <w:rsid w:val="0034526C"/>
    <w:rsid w:val="00346A75"/>
    <w:rsid w:val="00346CAD"/>
    <w:rsid w:val="00347573"/>
    <w:rsid w:val="00347EE9"/>
    <w:rsid w:val="003513F2"/>
    <w:rsid w:val="00352038"/>
    <w:rsid w:val="00352A62"/>
    <w:rsid w:val="00353A21"/>
    <w:rsid w:val="00353FF2"/>
    <w:rsid w:val="00356255"/>
    <w:rsid w:val="00356509"/>
    <w:rsid w:val="00356AF8"/>
    <w:rsid w:val="00361833"/>
    <w:rsid w:val="00362807"/>
    <w:rsid w:val="00362F0F"/>
    <w:rsid w:val="00364E2B"/>
    <w:rsid w:val="0036684D"/>
    <w:rsid w:val="0037294E"/>
    <w:rsid w:val="003735D9"/>
    <w:rsid w:val="003738EB"/>
    <w:rsid w:val="00374401"/>
    <w:rsid w:val="00374A21"/>
    <w:rsid w:val="00375EE6"/>
    <w:rsid w:val="00376987"/>
    <w:rsid w:val="00380004"/>
    <w:rsid w:val="0038045D"/>
    <w:rsid w:val="00383B91"/>
    <w:rsid w:val="00385111"/>
    <w:rsid w:val="00385FC7"/>
    <w:rsid w:val="00386A53"/>
    <w:rsid w:val="00387FAD"/>
    <w:rsid w:val="0039131B"/>
    <w:rsid w:val="003931E9"/>
    <w:rsid w:val="00395468"/>
    <w:rsid w:val="00396959"/>
    <w:rsid w:val="003A1A74"/>
    <w:rsid w:val="003A48B8"/>
    <w:rsid w:val="003A52FA"/>
    <w:rsid w:val="003A57DA"/>
    <w:rsid w:val="003B1953"/>
    <w:rsid w:val="003B282D"/>
    <w:rsid w:val="003B4795"/>
    <w:rsid w:val="003C1CA0"/>
    <w:rsid w:val="003C2026"/>
    <w:rsid w:val="003C2712"/>
    <w:rsid w:val="003C435B"/>
    <w:rsid w:val="003C4FBD"/>
    <w:rsid w:val="003C516F"/>
    <w:rsid w:val="003C545A"/>
    <w:rsid w:val="003C5486"/>
    <w:rsid w:val="003C6B4B"/>
    <w:rsid w:val="003C6BAD"/>
    <w:rsid w:val="003C6FDF"/>
    <w:rsid w:val="003C7282"/>
    <w:rsid w:val="003C75C3"/>
    <w:rsid w:val="003D0B24"/>
    <w:rsid w:val="003D0B28"/>
    <w:rsid w:val="003D2888"/>
    <w:rsid w:val="003D2B72"/>
    <w:rsid w:val="003D4AB1"/>
    <w:rsid w:val="003D51E7"/>
    <w:rsid w:val="003D57CE"/>
    <w:rsid w:val="003D7B0A"/>
    <w:rsid w:val="003E0AD2"/>
    <w:rsid w:val="003E0D55"/>
    <w:rsid w:val="003E188E"/>
    <w:rsid w:val="003E21BB"/>
    <w:rsid w:val="003E3318"/>
    <w:rsid w:val="003E38C3"/>
    <w:rsid w:val="003E3BDC"/>
    <w:rsid w:val="003E500D"/>
    <w:rsid w:val="003E53C6"/>
    <w:rsid w:val="003E595B"/>
    <w:rsid w:val="003E60D5"/>
    <w:rsid w:val="003E624D"/>
    <w:rsid w:val="003E6B54"/>
    <w:rsid w:val="003F0C13"/>
    <w:rsid w:val="003F1079"/>
    <w:rsid w:val="003F175F"/>
    <w:rsid w:val="003F3F53"/>
    <w:rsid w:val="003F47BD"/>
    <w:rsid w:val="003F4CA0"/>
    <w:rsid w:val="003F5A58"/>
    <w:rsid w:val="003F7129"/>
    <w:rsid w:val="00400484"/>
    <w:rsid w:val="004027D3"/>
    <w:rsid w:val="00402F08"/>
    <w:rsid w:val="00403AA0"/>
    <w:rsid w:val="00404D55"/>
    <w:rsid w:val="00404E8B"/>
    <w:rsid w:val="004067A2"/>
    <w:rsid w:val="004075DD"/>
    <w:rsid w:val="00410751"/>
    <w:rsid w:val="004107CA"/>
    <w:rsid w:val="00413370"/>
    <w:rsid w:val="00414F87"/>
    <w:rsid w:val="0041581F"/>
    <w:rsid w:val="00416B4B"/>
    <w:rsid w:val="00420395"/>
    <w:rsid w:val="004212DB"/>
    <w:rsid w:val="00423645"/>
    <w:rsid w:val="00423775"/>
    <w:rsid w:val="00423DA5"/>
    <w:rsid w:val="00425FD3"/>
    <w:rsid w:val="00426AE8"/>
    <w:rsid w:val="00427274"/>
    <w:rsid w:val="00430A59"/>
    <w:rsid w:val="00431848"/>
    <w:rsid w:val="004328EE"/>
    <w:rsid w:val="00433835"/>
    <w:rsid w:val="004339DA"/>
    <w:rsid w:val="00434B17"/>
    <w:rsid w:val="00435449"/>
    <w:rsid w:val="004360AB"/>
    <w:rsid w:val="0043611B"/>
    <w:rsid w:val="00436B98"/>
    <w:rsid w:val="00441C62"/>
    <w:rsid w:val="0044295D"/>
    <w:rsid w:val="00442BC5"/>
    <w:rsid w:val="00443D01"/>
    <w:rsid w:val="0044521B"/>
    <w:rsid w:val="0044778F"/>
    <w:rsid w:val="00447B9F"/>
    <w:rsid w:val="00447CA8"/>
    <w:rsid w:val="00450AD9"/>
    <w:rsid w:val="004512B5"/>
    <w:rsid w:val="00452CCC"/>
    <w:rsid w:val="0045332A"/>
    <w:rsid w:val="00454785"/>
    <w:rsid w:val="00454F13"/>
    <w:rsid w:val="004562EB"/>
    <w:rsid w:val="0045649E"/>
    <w:rsid w:val="004564BD"/>
    <w:rsid w:val="00457B18"/>
    <w:rsid w:val="0046103D"/>
    <w:rsid w:val="00461D21"/>
    <w:rsid w:val="00463ACB"/>
    <w:rsid w:val="00463EE3"/>
    <w:rsid w:val="00465240"/>
    <w:rsid w:val="0046636A"/>
    <w:rsid w:val="00466C04"/>
    <w:rsid w:val="004678A0"/>
    <w:rsid w:val="004702CA"/>
    <w:rsid w:val="004705F9"/>
    <w:rsid w:val="00471006"/>
    <w:rsid w:val="00472403"/>
    <w:rsid w:val="00472455"/>
    <w:rsid w:val="00474111"/>
    <w:rsid w:val="0047433C"/>
    <w:rsid w:val="004743DF"/>
    <w:rsid w:val="00474851"/>
    <w:rsid w:val="00475C57"/>
    <w:rsid w:val="00477D77"/>
    <w:rsid w:val="00480A3B"/>
    <w:rsid w:val="00480DA9"/>
    <w:rsid w:val="004815E9"/>
    <w:rsid w:val="00481732"/>
    <w:rsid w:val="00482BA1"/>
    <w:rsid w:val="00483650"/>
    <w:rsid w:val="00484166"/>
    <w:rsid w:val="00485124"/>
    <w:rsid w:val="004859E9"/>
    <w:rsid w:val="00485FCD"/>
    <w:rsid w:val="004861AC"/>
    <w:rsid w:val="00486257"/>
    <w:rsid w:val="00486A99"/>
    <w:rsid w:val="0048797A"/>
    <w:rsid w:val="00487DB8"/>
    <w:rsid w:val="00487DD8"/>
    <w:rsid w:val="00487FE5"/>
    <w:rsid w:val="004906EF"/>
    <w:rsid w:val="00490A7D"/>
    <w:rsid w:val="00491DDC"/>
    <w:rsid w:val="00494EB9"/>
    <w:rsid w:val="00495535"/>
    <w:rsid w:val="00496E1E"/>
    <w:rsid w:val="004A2135"/>
    <w:rsid w:val="004A47C9"/>
    <w:rsid w:val="004A545C"/>
    <w:rsid w:val="004A59EE"/>
    <w:rsid w:val="004A7224"/>
    <w:rsid w:val="004A7315"/>
    <w:rsid w:val="004A7352"/>
    <w:rsid w:val="004A784F"/>
    <w:rsid w:val="004B0A47"/>
    <w:rsid w:val="004B0EE8"/>
    <w:rsid w:val="004B2526"/>
    <w:rsid w:val="004B47AC"/>
    <w:rsid w:val="004B5930"/>
    <w:rsid w:val="004B5A30"/>
    <w:rsid w:val="004B66CE"/>
    <w:rsid w:val="004B6FDC"/>
    <w:rsid w:val="004B773A"/>
    <w:rsid w:val="004C001D"/>
    <w:rsid w:val="004C0174"/>
    <w:rsid w:val="004C043E"/>
    <w:rsid w:val="004C24B6"/>
    <w:rsid w:val="004C2900"/>
    <w:rsid w:val="004C393D"/>
    <w:rsid w:val="004C5243"/>
    <w:rsid w:val="004C72E3"/>
    <w:rsid w:val="004D0A0F"/>
    <w:rsid w:val="004D0EF3"/>
    <w:rsid w:val="004D217F"/>
    <w:rsid w:val="004D23AA"/>
    <w:rsid w:val="004D38A1"/>
    <w:rsid w:val="004D76ED"/>
    <w:rsid w:val="004D7966"/>
    <w:rsid w:val="004E0663"/>
    <w:rsid w:val="004E07A0"/>
    <w:rsid w:val="004E0F75"/>
    <w:rsid w:val="004E247E"/>
    <w:rsid w:val="004E34D9"/>
    <w:rsid w:val="004E4059"/>
    <w:rsid w:val="004E4A86"/>
    <w:rsid w:val="004E5728"/>
    <w:rsid w:val="004E6FB3"/>
    <w:rsid w:val="004E6FFA"/>
    <w:rsid w:val="004E79C1"/>
    <w:rsid w:val="004F0ED3"/>
    <w:rsid w:val="004F3235"/>
    <w:rsid w:val="004F3CD8"/>
    <w:rsid w:val="004F3D29"/>
    <w:rsid w:val="004F59C5"/>
    <w:rsid w:val="004F77DA"/>
    <w:rsid w:val="00502B31"/>
    <w:rsid w:val="005031BF"/>
    <w:rsid w:val="0050415D"/>
    <w:rsid w:val="00510BED"/>
    <w:rsid w:val="00512097"/>
    <w:rsid w:val="0051242F"/>
    <w:rsid w:val="00512621"/>
    <w:rsid w:val="00513DA9"/>
    <w:rsid w:val="00514019"/>
    <w:rsid w:val="00514A42"/>
    <w:rsid w:val="005156D8"/>
    <w:rsid w:val="005214D4"/>
    <w:rsid w:val="0052297E"/>
    <w:rsid w:val="005235DF"/>
    <w:rsid w:val="00524455"/>
    <w:rsid w:val="005250C9"/>
    <w:rsid w:val="005251B7"/>
    <w:rsid w:val="0052541D"/>
    <w:rsid w:val="005262D7"/>
    <w:rsid w:val="0052684B"/>
    <w:rsid w:val="00527840"/>
    <w:rsid w:val="005303E0"/>
    <w:rsid w:val="00530CBA"/>
    <w:rsid w:val="00531FCE"/>
    <w:rsid w:val="005325D5"/>
    <w:rsid w:val="00532AD7"/>
    <w:rsid w:val="00533A4E"/>
    <w:rsid w:val="00533DA2"/>
    <w:rsid w:val="00534304"/>
    <w:rsid w:val="00535887"/>
    <w:rsid w:val="00535DC7"/>
    <w:rsid w:val="00536556"/>
    <w:rsid w:val="0053687A"/>
    <w:rsid w:val="00536CBA"/>
    <w:rsid w:val="00536F33"/>
    <w:rsid w:val="00536F94"/>
    <w:rsid w:val="005374B1"/>
    <w:rsid w:val="00543328"/>
    <w:rsid w:val="00543E87"/>
    <w:rsid w:val="00543F35"/>
    <w:rsid w:val="00544380"/>
    <w:rsid w:val="005466DB"/>
    <w:rsid w:val="00547061"/>
    <w:rsid w:val="005474CD"/>
    <w:rsid w:val="00550B04"/>
    <w:rsid w:val="00554360"/>
    <w:rsid w:val="005548B8"/>
    <w:rsid w:val="00557A48"/>
    <w:rsid w:val="00561B52"/>
    <w:rsid w:val="005633A2"/>
    <w:rsid w:val="0056427E"/>
    <w:rsid w:val="005645F4"/>
    <w:rsid w:val="00565080"/>
    <w:rsid w:val="005650CA"/>
    <w:rsid w:val="00565E61"/>
    <w:rsid w:val="00566391"/>
    <w:rsid w:val="00566A76"/>
    <w:rsid w:val="005673B3"/>
    <w:rsid w:val="005677D4"/>
    <w:rsid w:val="005677DC"/>
    <w:rsid w:val="005704F3"/>
    <w:rsid w:val="00571FC8"/>
    <w:rsid w:val="005721A3"/>
    <w:rsid w:val="00572653"/>
    <w:rsid w:val="00572C96"/>
    <w:rsid w:val="0057331A"/>
    <w:rsid w:val="00573ADE"/>
    <w:rsid w:val="0057414D"/>
    <w:rsid w:val="00575439"/>
    <w:rsid w:val="00575527"/>
    <w:rsid w:val="00575DB4"/>
    <w:rsid w:val="00580614"/>
    <w:rsid w:val="005810A8"/>
    <w:rsid w:val="00581420"/>
    <w:rsid w:val="00583DFD"/>
    <w:rsid w:val="005844C4"/>
    <w:rsid w:val="00587F99"/>
    <w:rsid w:val="0059134A"/>
    <w:rsid w:val="005922FB"/>
    <w:rsid w:val="005928C5"/>
    <w:rsid w:val="005932EF"/>
    <w:rsid w:val="005A0B70"/>
    <w:rsid w:val="005A1B8E"/>
    <w:rsid w:val="005A2291"/>
    <w:rsid w:val="005A4AFD"/>
    <w:rsid w:val="005B0F38"/>
    <w:rsid w:val="005B1651"/>
    <w:rsid w:val="005B1FB2"/>
    <w:rsid w:val="005B2A28"/>
    <w:rsid w:val="005B2AE2"/>
    <w:rsid w:val="005B4205"/>
    <w:rsid w:val="005B4576"/>
    <w:rsid w:val="005B5D16"/>
    <w:rsid w:val="005B602D"/>
    <w:rsid w:val="005B6DF6"/>
    <w:rsid w:val="005B7336"/>
    <w:rsid w:val="005B73FF"/>
    <w:rsid w:val="005B7DEB"/>
    <w:rsid w:val="005C1002"/>
    <w:rsid w:val="005C2374"/>
    <w:rsid w:val="005C2B5C"/>
    <w:rsid w:val="005C3913"/>
    <w:rsid w:val="005C3A25"/>
    <w:rsid w:val="005C44FC"/>
    <w:rsid w:val="005C4763"/>
    <w:rsid w:val="005C54FA"/>
    <w:rsid w:val="005C6053"/>
    <w:rsid w:val="005C6218"/>
    <w:rsid w:val="005C690E"/>
    <w:rsid w:val="005D02AF"/>
    <w:rsid w:val="005D149F"/>
    <w:rsid w:val="005D2566"/>
    <w:rsid w:val="005D28CA"/>
    <w:rsid w:val="005D4F80"/>
    <w:rsid w:val="005D69AC"/>
    <w:rsid w:val="005D7FF9"/>
    <w:rsid w:val="005E061C"/>
    <w:rsid w:val="005E17FA"/>
    <w:rsid w:val="005E4994"/>
    <w:rsid w:val="005E4D6A"/>
    <w:rsid w:val="005E5350"/>
    <w:rsid w:val="005E56EC"/>
    <w:rsid w:val="005E5E03"/>
    <w:rsid w:val="005E6A92"/>
    <w:rsid w:val="005E7174"/>
    <w:rsid w:val="005E72CC"/>
    <w:rsid w:val="005E7472"/>
    <w:rsid w:val="005E7FEA"/>
    <w:rsid w:val="005F0E57"/>
    <w:rsid w:val="005F1425"/>
    <w:rsid w:val="005F2FB7"/>
    <w:rsid w:val="005F364F"/>
    <w:rsid w:val="005F3992"/>
    <w:rsid w:val="005F4234"/>
    <w:rsid w:val="005F57C7"/>
    <w:rsid w:val="005F585A"/>
    <w:rsid w:val="005F7AC7"/>
    <w:rsid w:val="00600D83"/>
    <w:rsid w:val="006020E6"/>
    <w:rsid w:val="00602A6A"/>
    <w:rsid w:val="00602ED8"/>
    <w:rsid w:val="0060401B"/>
    <w:rsid w:val="0060483E"/>
    <w:rsid w:val="00606491"/>
    <w:rsid w:val="00606933"/>
    <w:rsid w:val="006105B0"/>
    <w:rsid w:val="006108E2"/>
    <w:rsid w:val="006117AA"/>
    <w:rsid w:val="00611CFC"/>
    <w:rsid w:val="0061216C"/>
    <w:rsid w:val="0061252B"/>
    <w:rsid w:val="00612979"/>
    <w:rsid w:val="00612DE7"/>
    <w:rsid w:val="00614AFC"/>
    <w:rsid w:val="00614DD0"/>
    <w:rsid w:val="00615E87"/>
    <w:rsid w:val="006162DD"/>
    <w:rsid w:val="006172B9"/>
    <w:rsid w:val="00617E4A"/>
    <w:rsid w:val="0062009F"/>
    <w:rsid w:val="00620FFA"/>
    <w:rsid w:val="00622517"/>
    <w:rsid w:val="006225C9"/>
    <w:rsid w:val="00622D25"/>
    <w:rsid w:val="0062330C"/>
    <w:rsid w:val="00623A5B"/>
    <w:rsid w:val="00626002"/>
    <w:rsid w:val="00626F88"/>
    <w:rsid w:val="0062763E"/>
    <w:rsid w:val="00631247"/>
    <w:rsid w:val="00631B46"/>
    <w:rsid w:val="00633863"/>
    <w:rsid w:val="00634EE1"/>
    <w:rsid w:val="0063663E"/>
    <w:rsid w:val="00636860"/>
    <w:rsid w:val="00637014"/>
    <w:rsid w:val="00637C52"/>
    <w:rsid w:val="00637CC6"/>
    <w:rsid w:val="0064051D"/>
    <w:rsid w:val="00642574"/>
    <w:rsid w:val="00642623"/>
    <w:rsid w:val="00642EDF"/>
    <w:rsid w:val="00645C16"/>
    <w:rsid w:val="00645CF7"/>
    <w:rsid w:val="00645F40"/>
    <w:rsid w:val="00650344"/>
    <w:rsid w:val="0065047F"/>
    <w:rsid w:val="00650955"/>
    <w:rsid w:val="006511EF"/>
    <w:rsid w:val="00651A16"/>
    <w:rsid w:val="00651C9B"/>
    <w:rsid w:val="00652AF5"/>
    <w:rsid w:val="006536E7"/>
    <w:rsid w:val="006612F3"/>
    <w:rsid w:val="00661FDB"/>
    <w:rsid w:val="006630C2"/>
    <w:rsid w:val="0066436C"/>
    <w:rsid w:val="006648D4"/>
    <w:rsid w:val="00665833"/>
    <w:rsid w:val="0066664E"/>
    <w:rsid w:val="00666F57"/>
    <w:rsid w:val="006673B2"/>
    <w:rsid w:val="00670604"/>
    <w:rsid w:val="00672E31"/>
    <w:rsid w:val="00674EDE"/>
    <w:rsid w:val="00675447"/>
    <w:rsid w:val="00676E28"/>
    <w:rsid w:val="0067716F"/>
    <w:rsid w:val="00677535"/>
    <w:rsid w:val="006776D0"/>
    <w:rsid w:val="00681013"/>
    <w:rsid w:val="00683D04"/>
    <w:rsid w:val="0068449F"/>
    <w:rsid w:val="00687346"/>
    <w:rsid w:val="0069034E"/>
    <w:rsid w:val="006905C4"/>
    <w:rsid w:val="00691FF5"/>
    <w:rsid w:val="00692220"/>
    <w:rsid w:val="0069281E"/>
    <w:rsid w:val="00696E60"/>
    <w:rsid w:val="00697914"/>
    <w:rsid w:val="006A0645"/>
    <w:rsid w:val="006A2765"/>
    <w:rsid w:val="006A28EB"/>
    <w:rsid w:val="006A60CC"/>
    <w:rsid w:val="006A65EF"/>
    <w:rsid w:val="006A6C3F"/>
    <w:rsid w:val="006A6C84"/>
    <w:rsid w:val="006B2B48"/>
    <w:rsid w:val="006B395C"/>
    <w:rsid w:val="006B4209"/>
    <w:rsid w:val="006B5755"/>
    <w:rsid w:val="006B5ADC"/>
    <w:rsid w:val="006B5FCC"/>
    <w:rsid w:val="006B60B8"/>
    <w:rsid w:val="006B77A7"/>
    <w:rsid w:val="006B7A95"/>
    <w:rsid w:val="006B7AF7"/>
    <w:rsid w:val="006B7E34"/>
    <w:rsid w:val="006C07A2"/>
    <w:rsid w:val="006C1453"/>
    <w:rsid w:val="006C17C0"/>
    <w:rsid w:val="006C22A7"/>
    <w:rsid w:val="006C2889"/>
    <w:rsid w:val="006C4BC3"/>
    <w:rsid w:val="006D005E"/>
    <w:rsid w:val="006D1500"/>
    <w:rsid w:val="006D1E95"/>
    <w:rsid w:val="006D21D8"/>
    <w:rsid w:val="006D2287"/>
    <w:rsid w:val="006D260D"/>
    <w:rsid w:val="006D2A8E"/>
    <w:rsid w:val="006D610F"/>
    <w:rsid w:val="006D6719"/>
    <w:rsid w:val="006E007D"/>
    <w:rsid w:val="006E094E"/>
    <w:rsid w:val="006E243D"/>
    <w:rsid w:val="006E274B"/>
    <w:rsid w:val="006E2C6B"/>
    <w:rsid w:val="006E417A"/>
    <w:rsid w:val="006E56A8"/>
    <w:rsid w:val="006E5DF5"/>
    <w:rsid w:val="006F0094"/>
    <w:rsid w:val="006F0503"/>
    <w:rsid w:val="006F0568"/>
    <w:rsid w:val="006F09E3"/>
    <w:rsid w:val="006F3617"/>
    <w:rsid w:val="006F3D8F"/>
    <w:rsid w:val="006F4774"/>
    <w:rsid w:val="006F53EF"/>
    <w:rsid w:val="006F71B9"/>
    <w:rsid w:val="006F78F9"/>
    <w:rsid w:val="00701347"/>
    <w:rsid w:val="007013A6"/>
    <w:rsid w:val="00701999"/>
    <w:rsid w:val="007024A5"/>
    <w:rsid w:val="00702CB9"/>
    <w:rsid w:val="007030ED"/>
    <w:rsid w:val="00704840"/>
    <w:rsid w:val="00704D1C"/>
    <w:rsid w:val="00705153"/>
    <w:rsid w:val="0070782D"/>
    <w:rsid w:val="0071132E"/>
    <w:rsid w:val="007118EC"/>
    <w:rsid w:val="00711A06"/>
    <w:rsid w:val="00711AFD"/>
    <w:rsid w:val="00714859"/>
    <w:rsid w:val="007160F4"/>
    <w:rsid w:val="00716840"/>
    <w:rsid w:val="007177BC"/>
    <w:rsid w:val="00717CFA"/>
    <w:rsid w:val="00717FC4"/>
    <w:rsid w:val="00722606"/>
    <w:rsid w:val="0072452C"/>
    <w:rsid w:val="00724C5B"/>
    <w:rsid w:val="00725EFF"/>
    <w:rsid w:val="0072600E"/>
    <w:rsid w:val="00726A7C"/>
    <w:rsid w:val="0073073E"/>
    <w:rsid w:val="0073077E"/>
    <w:rsid w:val="00731A1F"/>
    <w:rsid w:val="0073335D"/>
    <w:rsid w:val="00733A8C"/>
    <w:rsid w:val="00733B92"/>
    <w:rsid w:val="00735523"/>
    <w:rsid w:val="00736C6A"/>
    <w:rsid w:val="007370AA"/>
    <w:rsid w:val="00737CB5"/>
    <w:rsid w:val="00737F94"/>
    <w:rsid w:val="0074344C"/>
    <w:rsid w:val="00743AC4"/>
    <w:rsid w:val="00743B26"/>
    <w:rsid w:val="007440DC"/>
    <w:rsid w:val="00744292"/>
    <w:rsid w:val="00744A74"/>
    <w:rsid w:val="007470C1"/>
    <w:rsid w:val="0074717F"/>
    <w:rsid w:val="007513F1"/>
    <w:rsid w:val="0075507B"/>
    <w:rsid w:val="007566C0"/>
    <w:rsid w:val="00760E54"/>
    <w:rsid w:val="0076174B"/>
    <w:rsid w:val="00761EE4"/>
    <w:rsid w:val="0076292A"/>
    <w:rsid w:val="007631C1"/>
    <w:rsid w:val="00763F15"/>
    <w:rsid w:val="00764D01"/>
    <w:rsid w:val="0076561E"/>
    <w:rsid w:val="00767292"/>
    <w:rsid w:val="00767D75"/>
    <w:rsid w:val="00771DA5"/>
    <w:rsid w:val="007722F3"/>
    <w:rsid w:val="00773479"/>
    <w:rsid w:val="00773576"/>
    <w:rsid w:val="00773C2A"/>
    <w:rsid w:val="00773DCD"/>
    <w:rsid w:val="00773F5C"/>
    <w:rsid w:val="00775C29"/>
    <w:rsid w:val="007761A2"/>
    <w:rsid w:val="00777254"/>
    <w:rsid w:val="007806DD"/>
    <w:rsid w:val="00781725"/>
    <w:rsid w:val="0078227A"/>
    <w:rsid w:val="00785CB0"/>
    <w:rsid w:val="00785D6B"/>
    <w:rsid w:val="00786B31"/>
    <w:rsid w:val="007870BD"/>
    <w:rsid w:val="00793428"/>
    <w:rsid w:val="007934D8"/>
    <w:rsid w:val="007935D5"/>
    <w:rsid w:val="007946AB"/>
    <w:rsid w:val="0079589A"/>
    <w:rsid w:val="00795D40"/>
    <w:rsid w:val="007967CD"/>
    <w:rsid w:val="0079706C"/>
    <w:rsid w:val="0079764C"/>
    <w:rsid w:val="0079783C"/>
    <w:rsid w:val="007A17FF"/>
    <w:rsid w:val="007A2543"/>
    <w:rsid w:val="007A3247"/>
    <w:rsid w:val="007A384B"/>
    <w:rsid w:val="007A3B28"/>
    <w:rsid w:val="007A5C13"/>
    <w:rsid w:val="007B0465"/>
    <w:rsid w:val="007B0EBD"/>
    <w:rsid w:val="007B27F1"/>
    <w:rsid w:val="007B453E"/>
    <w:rsid w:val="007B7C33"/>
    <w:rsid w:val="007C04D0"/>
    <w:rsid w:val="007C0547"/>
    <w:rsid w:val="007C16AB"/>
    <w:rsid w:val="007C17A3"/>
    <w:rsid w:val="007C2221"/>
    <w:rsid w:val="007C2FFF"/>
    <w:rsid w:val="007C64A0"/>
    <w:rsid w:val="007C6E51"/>
    <w:rsid w:val="007D1A48"/>
    <w:rsid w:val="007D38A3"/>
    <w:rsid w:val="007D61A8"/>
    <w:rsid w:val="007E1409"/>
    <w:rsid w:val="007E1BAD"/>
    <w:rsid w:val="007E2968"/>
    <w:rsid w:val="007E2EF3"/>
    <w:rsid w:val="007E31DB"/>
    <w:rsid w:val="007E57D8"/>
    <w:rsid w:val="007E6220"/>
    <w:rsid w:val="007E6F99"/>
    <w:rsid w:val="007E7B84"/>
    <w:rsid w:val="007E7FF9"/>
    <w:rsid w:val="007F0441"/>
    <w:rsid w:val="007F0C1A"/>
    <w:rsid w:val="007F3C7D"/>
    <w:rsid w:val="007F47C5"/>
    <w:rsid w:val="007F4E4D"/>
    <w:rsid w:val="007F5BE7"/>
    <w:rsid w:val="008007DD"/>
    <w:rsid w:val="0080139A"/>
    <w:rsid w:val="0080186B"/>
    <w:rsid w:val="008019A3"/>
    <w:rsid w:val="00801B99"/>
    <w:rsid w:val="00801D54"/>
    <w:rsid w:val="00802074"/>
    <w:rsid w:val="0080305F"/>
    <w:rsid w:val="0080377A"/>
    <w:rsid w:val="00803E21"/>
    <w:rsid w:val="00803EAB"/>
    <w:rsid w:val="00804405"/>
    <w:rsid w:val="00804FEA"/>
    <w:rsid w:val="0080612A"/>
    <w:rsid w:val="008063D0"/>
    <w:rsid w:val="00807B3C"/>
    <w:rsid w:val="008113F4"/>
    <w:rsid w:val="00811B72"/>
    <w:rsid w:val="0081388C"/>
    <w:rsid w:val="00813E67"/>
    <w:rsid w:val="00814220"/>
    <w:rsid w:val="00814355"/>
    <w:rsid w:val="0081678F"/>
    <w:rsid w:val="008169AB"/>
    <w:rsid w:val="008173E3"/>
    <w:rsid w:val="0081796B"/>
    <w:rsid w:val="00817E95"/>
    <w:rsid w:val="00822028"/>
    <w:rsid w:val="0082339A"/>
    <w:rsid w:val="008239F4"/>
    <w:rsid w:val="00824AF1"/>
    <w:rsid w:val="00824DA9"/>
    <w:rsid w:val="0082563C"/>
    <w:rsid w:val="00825C26"/>
    <w:rsid w:val="00826CA1"/>
    <w:rsid w:val="00832644"/>
    <w:rsid w:val="00832989"/>
    <w:rsid w:val="008330C8"/>
    <w:rsid w:val="00833DBC"/>
    <w:rsid w:val="00835C10"/>
    <w:rsid w:val="00837366"/>
    <w:rsid w:val="008376DF"/>
    <w:rsid w:val="0084022C"/>
    <w:rsid w:val="00841B5E"/>
    <w:rsid w:val="00842C20"/>
    <w:rsid w:val="008437D0"/>
    <w:rsid w:val="00844576"/>
    <w:rsid w:val="00844AB2"/>
    <w:rsid w:val="00844CDB"/>
    <w:rsid w:val="0084542A"/>
    <w:rsid w:val="00845E92"/>
    <w:rsid w:val="00847596"/>
    <w:rsid w:val="0085124E"/>
    <w:rsid w:val="008518A9"/>
    <w:rsid w:val="00853C78"/>
    <w:rsid w:val="008545B9"/>
    <w:rsid w:val="0085482C"/>
    <w:rsid w:val="00855038"/>
    <w:rsid w:val="0085626F"/>
    <w:rsid w:val="00857176"/>
    <w:rsid w:val="00857F2E"/>
    <w:rsid w:val="008606E6"/>
    <w:rsid w:val="00860A54"/>
    <w:rsid w:val="008619CF"/>
    <w:rsid w:val="00862829"/>
    <w:rsid w:val="00862C3D"/>
    <w:rsid w:val="00865EB7"/>
    <w:rsid w:val="0086636D"/>
    <w:rsid w:val="008667F5"/>
    <w:rsid w:val="00867EA1"/>
    <w:rsid w:val="0087057C"/>
    <w:rsid w:val="00870B1B"/>
    <w:rsid w:val="008722FA"/>
    <w:rsid w:val="0087290B"/>
    <w:rsid w:val="00874E48"/>
    <w:rsid w:val="00875036"/>
    <w:rsid w:val="008770C3"/>
    <w:rsid w:val="00877A9C"/>
    <w:rsid w:val="008800AB"/>
    <w:rsid w:val="00880120"/>
    <w:rsid w:val="00881A4F"/>
    <w:rsid w:val="008821DA"/>
    <w:rsid w:val="0088354E"/>
    <w:rsid w:val="00883AEE"/>
    <w:rsid w:val="00885CFD"/>
    <w:rsid w:val="008860D3"/>
    <w:rsid w:val="00886291"/>
    <w:rsid w:val="00886453"/>
    <w:rsid w:val="008868FC"/>
    <w:rsid w:val="00886FFA"/>
    <w:rsid w:val="008926C6"/>
    <w:rsid w:val="00892AA3"/>
    <w:rsid w:val="008945EF"/>
    <w:rsid w:val="00894A25"/>
    <w:rsid w:val="008957E5"/>
    <w:rsid w:val="00896075"/>
    <w:rsid w:val="008962C8"/>
    <w:rsid w:val="00896C50"/>
    <w:rsid w:val="00897B33"/>
    <w:rsid w:val="008A04E9"/>
    <w:rsid w:val="008A0CA1"/>
    <w:rsid w:val="008A1E08"/>
    <w:rsid w:val="008A22E3"/>
    <w:rsid w:val="008A26A8"/>
    <w:rsid w:val="008A284E"/>
    <w:rsid w:val="008A2853"/>
    <w:rsid w:val="008A294F"/>
    <w:rsid w:val="008A2B8B"/>
    <w:rsid w:val="008A431D"/>
    <w:rsid w:val="008A4C19"/>
    <w:rsid w:val="008A57C4"/>
    <w:rsid w:val="008A6631"/>
    <w:rsid w:val="008A6E4E"/>
    <w:rsid w:val="008A78E9"/>
    <w:rsid w:val="008A7DBE"/>
    <w:rsid w:val="008B0A07"/>
    <w:rsid w:val="008B0A08"/>
    <w:rsid w:val="008B1090"/>
    <w:rsid w:val="008B1471"/>
    <w:rsid w:val="008B14F1"/>
    <w:rsid w:val="008B27B8"/>
    <w:rsid w:val="008B2AD1"/>
    <w:rsid w:val="008B2D74"/>
    <w:rsid w:val="008B32F4"/>
    <w:rsid w:val="008B3AF8"/>
    <w:rsid w:val="008B5FD2"/>
    <w:rsid w:val="008B61A8"/>
    <w:rsid w:val="008B795F"/>
    <w:rsid w:val="008B7BBF"/>
    <w:rsid w:val="008C03D2"/>
    <w:rsid w:val="008C17A6"/>
    <w:rsid w:val="008C1C06"/>
    <w:rsid w:val="008C1D07"/>
    <w:rsid w:val="008C3E6C"/>
    <w:rsid w:val="008C5525"/>
    <w:rsid w:val="008C689B"/>
    <w:rsid w:val="008C7B8A"/>
    <w:rsid w:val="008D0521"/>
    <w:rsid w:val="008D1471"/>
    <w:rsid w:val="008D2BDE"/>
    <w:rsid w:val="008D3023"/>
    <w:rsid w:val="008D48BC"/>
    <w:rsid w:val="008D4E2A"/>
    <w:rsid w:val="008D50B0"/>
    <w:rsid w:val="008D51FC"/>
    <w:rsid w:val="008E14DF"/>
    <w:rsid w:val="008E19E2"/>
    <w:rsid w:val="008E2B9D"/>
    <w:rsid w:val="008E2BAF"/>
    <w:rsid w:val="008E4C64"/>
    <w:rsid w:val="008E5D30"/>
    <w:rsid w:val="008E6632"/>
    <w:rsid w:val="008E7F37"/>
    <w:rsid w:val="008F0345"/>
    <w:rsid w:val="008F1208"/>
    <w:rsid w:val="008F19D9"/>
    <w:rsid w:val="008F1DE6"/>
    <w:rsid w:val="008F2316"/>
    <w:rsid w:val="008F3D7A"/>
    <w:rsid w:val="008F5EEB"/>
    <w:rsid w:val="008F67AB"/>
    <w:rsid w:val="0090002C"/>
    <w:rsid w:val="00900393"/>
    <w:rsid w:val="0090071F"/>
    <w:rsid w:val="00900919"/>
    <w:rsid w:val="00900E06"/>
    <w:rsid w:val="00902DCF"/>
    <w:rsid w:val="00902ECD"/>
    <w:rsid w:val="0090355C"/>
    <w:rsid w:val="0090356D"/>
    <w:rsid w:val="00903CC2"/>
    <w:rsid w:val="0090440D"/>
    <w:rsid w:val="00904A57"/>
    <w:rsid w:val="00905057"/>
    <w:rsid w:val="009056FF"/>
    <w:rsid w:val="00905EBE"/>
    <w:rsid w:val="00910750"/>
    <w:rsid w:val="00910A0B"/>
    <w:rsid w:val="00911403"/>
    <w:rsid w:val="00912A8F"/>
    <w:rsid w:val="009148B8"/>
    <w:rsid w:val="00915290"/>
    <w:rsid w:val="00916CE8"/>
    <w:rsid w:val="009206FA"/>
    <w:rsid w:val="009232FA"/>
    <w:rsid w:val="00924ED1"/>
    <w:rsid w:val="00925FB5"/>
    <w:rsid w:val="00927B64"/>
    <w:rsid w:val="00927F6A"/>
    <w:rsid w:val="00931568"/>
    <w:rsid w:val="00933850"/>
    <w:rsid w:val="00933A9A"/>
    <w:rsid w:val="00934268"/>
    <w:rsid w:val="00935321"/>
    <w:rsid w:val="009368C2"/>
    <w:rsid w:val="009370C5"/>
    <w:rsid w:val="00937531"/>
    <w:rsid w:val="009377A7"/>
    <w:rsid w:val="0094189D"/>
    <w:rsid w:val="00941979"/>
    <w:rsid w:val="009420A5"/>
    <w:rsid w:val="00942229"/>
    <w:rsid w:val="009425E8"/>
    <w:rsid w:val="0094284B"/>
    <w:rsid w:val="00943EB1"/>
    <w:rsid w:val="00944168"/>
    <w:rsid w:val="0094464E"/>
    <w:rsid w:val="0094541E"/>
    <w:rsid w:val="009454D2"/>
    <w:rsid w:val="00945587"/>
    <w:rsid w:val="00947047"/>
    <w:rsid w:val="00947281"/>
    <w:rsid w:val="009477FC"/>
    <w:rsid w:val="00951562"/>
    <w:rsid w:val="00951943"/>
    <w:rsid w:val="00951CC1"/>
    <w:rsid w:val="00952A0A"/>
    <w:rsid w:val="0095305F"/>
    <w:rsid w:val="009560DC"/>
    <w:rsid w:val="0095667E"/>
    <w:rsid w:val="00957D6D"/>
    <w:rsid w:val="009610A3"/>
    <w:rsid w:val="0096179C"/>
    <w:rsid w:val="00961AA2"/>
    <w:rsid w:val="00962C6D"/>
    <w:rsid w:val="00963224"/>
    <w:rsid w:val="00964E84"/>
    <w:rsid w:val="00965A50"/>
    <w:rsid w:val="00966549"/>
    <w:rsid w:val="00966DB0"/>
    <w:rsid w:val="00967CF3"/>
    <w:rsid w:val="00970D03"/>
    <w:rsid w:val="00970EB1"/>
    <w:rsid w:val="00971106"/>
    <w:rsid w:val="00971342"/>
    <w:rsid w:val="009715CA"/>
    <w:rsid w:val="0097351B"/>
    <w:rsid w:val="00973670"/>
    <w:rsid w:val="00973BC5"/>
    <w:rsid w:val="00973E19"/>
    <w:rsid w:val="009748E4"/>
    <w:rsid w:val="0097581D"/>
    <w:rsid w:val="00976DD0"/>
    <w:rsid w:val="00977F05"/>
    <w:rsid w:val="009802C6"/>
    <w:rsid w:val="009807FA"/>
    <w:rsid w:val="009827AA"/>
    <w:rsid w:val="0098292B"/>
    <w:rsid w:val="00983413"/>
    <w:rsid w:val="009842B8"/>
    <w:rsid w:val="00984F05"/>
    <w:rsid w:val="00986890"/>
    <w:rsid w:val="00986FF2"/>
    <w:rsid w:val="0098779A"/>
    <w:rsid w:val="00987B14"/>
    <w:rsid w:val="0099093E"/>
    <w:rsid w:val="00991491"/>
    <w:rsid w:val="009922EE"/>
    <w:rsid w:val="009923CD"/>
    <w:rsid w:val="00994840"/>
    <w:rsid w:val="00995104"/>
    <w:rsid w:val="00995367"/>
    <w:rsid w:val="00995424"/>
    <w:rsid w:val="0099627D"/>
    <w:rsid w:val="009972FC"/>
    <w:rsid w:val="009976B4"/>
    <w:rsid w:val="00997DD5"/>
    <w:rsid w:val="009A0754"/>
    <w:rsid w:val="009A2594"/>
    <w:rsid w:val="009A25DA"/>
    <w:rsid w:val="009A3D94"/>
    <w:rsid w:val="009A6435"/>
    <w:rsid w:val="009A6C16"/>
    <w:rsid w:val="009B06D3"/>
    <w:rsid w:val="009B0933"/>
    <w:rsid w:val="009B1FEF"/>
    <w:rsid w:val="009B2817"/>
    <w:rsid w:val="009B3367"/>
    <w:rsid w:val="009B36D0"/>
    <w:rsid w:val="009B3BF8"/>
    <w:rsid w:val="009B44F4"/>
    <w:rsid w:val="009B48A1"/>
    <w:rsid w:val="009C3799"/>
    <w:rsid w:val="009C37C9"/>
    <w:rsid w:val="009C3AD5"/>
    <w:rsid w:val="009C5519"/>
    <w:rsid w:val="009C56AC"/>
    <w:rsid w:val="009C576D"/>
    <w:rsid w:val="009C6E13"/>
    <w:rsid w:val="009C77A1"/>
    <w:rsid w:val="009D1FFC"/>
    <w:rsid w:val="009D2145"/>
    <w:rsid w:val="009D3E6C"/>
    <w:rsid w:val="009D5041"/>
    <w:rsid w:val="009D616A"/>
    <w:rsid w:val="009D6E40"/>
    <w:rsid w:val="009D7CE4"/>
    <w:rsid w:val="009E2500"/>
    <w:rsid w:val="009E45EA"/>
    <w:rsid w:val="009E6CBF"/>
    <w:rsid w:val="009E6F7A"/>
    <w:rsid w:val="009E7911"/>
    <w:rsid w:val="009F0A9B"/>
    <w:rsid w:val="009F2734"/>
    <w:rsid w:val="009F28F9"/>
    <w:rsid w:val="009F31DD"/>
    <w:rsid w:val="009F3374"/>
    <w:rsid w:val="009F33CC"/>
    <w:rsid w:val="009F3F54"/>
    <w:rsid w:val="009F55B9"/>
    <w:rsid w:val="009F569D"/>
    <w:rsid w:val="009F5ADD"/>
    <w:rsid w:val="009F5BD5"/>
    <w:rsid w:val="00A01A1B"/>
    <w:rsid w:val="00A030FF"/>
    <w:rsid w:val="00A039CA"/>
    <w:rsid w:val="00A04C87"/>
    <w:rsid w:val="00A0525B"/>
    <w:rsid w:val="00A059B6"/>
    <w:rsid w:val="00A060CD"/>
    <w:rsid w:val="00A066A4"/>
    <w:rsid w:val="00A06805"/>
    <w:rsid w:val="00A0737A"/>
    <w:rsid w:val="00A10A0F"/>
    <w:rsid w:val="00A11158"/>
    <w:rsid w:val="00A13EBC"/>
    <w:rsid w:val="00A14247"/>
    <w:rsid w:val="00A14950"/>
    <w:rsid w:val="00A154B7"/>
    <w:rsid w:val="00A212A7"/>
    <w:rsid w:val="00A2168A"/>
    <w:rsid w:val="00A21798"/>
    <w:rsid w:val="00A217E0"/>
    <w:rsid w:val="00A22B36"/>
    <w:rsid w:val="00A23FA7"/>
    <w:rsid w:val="00A253AE"/>
    <w:rsid w:val="00A27720"/>
    <w:rsid w:val="00A31838"/>
    <w:rsid w:val="00A33564"/>
    <w:rsid w:val="00A33C89"/>
    <w:rsid w:val="00A33CC5"/>
    <w:rsid w:val="00A35CED"/>
    <w:rsid w:val="00A3722A"/>
    <w:rsid w:val="00A4040E"/>
    <w:rsid w:val="00A40FAC"/>
    <w:rsid w:val="00A41D4B"/>
    <w:rsid w:val="00A42367"/>
    <w:rsid w:val="00A4241D"/>
    <w:rsid w:val="00A44260"/>
    <w:rsid w:val="00A446B2"/>
    <w:rsid w:val="00A46298"/>
    <w:rsid w:val="00A465F0"/>
    <w:rsid w:val="00A521EF"/>
    <w:rsid w:val="00A52F22"/>
    <w:rsid w:val="00A55038"/>
    <w:rsid w:val="00A56E3F"/>
    <w:rsid w:val="00A57CEC"/>
    <w:rsid w:val="00A60F2C"/>
    <w:rsid w:val="00A62ED2"/>
    <w:rsid w:val="00A63158"/>
    <w:rsid w:val="00A63482"/>
    <w:rsid w:val="00A65218"/>
    <w:rsid w:val="00A65A8C"/>
    <w:rsid w:val="00A674E2"/>
    <w:rsid w:val="00A7196E"/>
    <w:rsid w:val="00A7201B"/>
    <w:rsid w:val="00A72B3B"/>
    <w:rsid w:val="00A7500A"/>
    <w:rsid w:val="00A774A5"/>
    <w:rsid w:val="00A77A5A"/>
    <w:rsid w:val="00A80678"/>
    <w:rsid w:val="00A80A6F"/>
    <w:rsid w:val="00A81045"/>
    <w:rsid w:val="00A820F9"/>
    <w:rsid w:val="00A82786"/>
    <w:rsid w:val="00A82DE0"/>
    <w:rsid w:val="00A8361C"/>
    <w:rsid w:val="00A847F0"/>
    <w:rsid w:val="00A85483"/>
    <w:rsid w:val="00A8611B"/>
    <w:rsid w:val="00A86E84"/>
    <w:rsid w:val="00A87B39"/>
    <w:rsid w:val="00A87C62"/>
    <w:rsid w:val="00A93965"/>
    <w:rsid w:val="00A94988"/>
    <w:rsid w:val="00A96E98"/>
    <w:rsid w:val="00AA2BB7"/>
    <w:rsid w:val="00AA4514"/>
    <w:rsid w:val="00AA4EF0"/>
    <w:rsid w:val="00AA5EAC"/>
    <w:rsid w:val="00AB0632"/>
    <w:rsid w:val="00AB10DD"/>
    <w:rsid w:val="00AB1815"/>
    <w:rsid w:val="00AB21DB"/>
    <w:rsid w:val="00AB49D1"/>
    <w:rsid w:val="00AB4B3D"/>
    <w:rsid w:val="00AB7E42"/>
    <w:rsid w:val="00AC0712"/>
    <w:rsid w:val="00AC10B7"/>
    <w:rsid w:val="00AC1151"/>
    <w:rsid w:val="00AC171F"/>
    <w:rsid w:val="00AC186D"/>
    <w:rsid w:val="00AC2593"/>
    <w:rsid w:val="00AC36E4"/>
    <w:rsid w:val="00AC40EB"/>
    <w:rsid w:val="00AC5159"/>
    <w:rsid w:val="00AC549E"/>
    <w:rsid w:val="00AC5B47"/>
    <w:rsid w:val="00AC7BA3"/>
    <w:rsid w:val="00AC7FBF"/>
    <w:rsid w:val="00AD05B0"/>
    <w:rsid w:val="00AD1184"/>
    <w:rsid w:val="00AD4831"/>
    <w:rsid w:val="00AD4C09"/>
    <w:rsid w:val="00AD5352"/>
    <w:rsid w:val="00AD5420"/>
    <w:rsid w:val="00AD56D3"/>
    <w:rsid w:val="00AD5A17"/>
    <w:rsid w:val="00AD6778"/>
    <w:rsid w:val="00AD6913"/>
    <w:rsid w:val="00AD73BB"/>
    <w:rsid w:val="00AE055B"/>
    <w:rsid w:val="00AE0843"/>
    <w:rsid w:val="00AE3476"/>
    <w:rsid w:val="00AE3C3D"/>
    <w:rsid w:val="00AE45AE"/>
    <w:rsid w:val="00AE6696"/>
    <w:rsid w:val="00AE78D1"/>
    <w:rsid w:val="00AF060B"/>
    <w:rsid w:val="00AF1644"/>
    <w:rsid w:val="00AF23AF"/>
    <w:rsid w:val="00AF27B1"/>
    <w:rsid w:val="00AF33A8"/>
    <w:rsid w:val="00AF4758"/>
    <w:rsid w:val="00AF4B83"/>
    <w:rsid w:val="00AF4E86"/>
    <w:rsid w:val="00AF517A"/>
    <w:rsid w:val="00AF52F5"/>
    <w:rsid w:val="00AF5A69"/>
    <w:rsid w:val="00AF5F7F"/>
    <w:rsid w:val="00AF659D"/>
    <w:rsid w:val="00AF6D35"/>
    <w:rsid w:val="00B000E2"/>
    <w:rsid w:val="00B00467"/>
    <w:rsid w:val="00B00878"/>
    <w:rsid w:val="00B037F1"/>
    <w:rsid w:val="00B03E5C"/>
    <w:rsid w:val="00B046AC"/>
    <w:rsid w:val="00B06464"/>
    <w:rsid w:val="00B06B23"/>
    <w:rsid w:val="00B100C2"/>
    <w:rsid w:val="00B116FF"/>
    <w:rsid w:val="00B11BBB"/>
    <w:rsid w:val="00B12022"/>
    <w:rsid w:val="00B14110"/>
    <w:rsid w:val="00B144EF"/>
    <w:rsid w:val="00B14666"/>
    <w:rsid w:val="00B15089"/>
    <w:rsid w:val="00B15ABD"/>
    <w:rsid w:val="00B15FAD"/>
    <w:rsid w:val="00B171DC"/>
    <w:rsid w:val="00B173D5"/>
    <w:rsid w:val="00B17577"/>
    <w:rsid w:val="00B17607"/>
    <w:rsid w:val="00B206E0"/>
    <w:rsid w:val="00B20A9F"/>
    <w:rsid w:val="00B20D45"/>
    <w:rsid w:val="00B22804"/>
    <w:rsid w:val="00B231D6"/>
    <w:rsid w:val="00B2396D"/>
    <w:rsid w:val="00B25EB7"/>
    <w:rsid w:val="00B26B0E"/>
    <w:rsid w:val="00B271A5"/>
    <w:rsid w:val="00B30080"/>
    <w:rsid w:val="00B30627"/>
    <w:rsid w:val="00B321F9"/>
    <w:rsid w:val="00B33AF7"/>
    <w:rsid w:val="00B34FFB"/>
    <w:rsid w:val="00B3516B"/>
    <w:rsid w:val="00B35585"/>
    <w:rsid w:val="00B35A43"/>
    <w:rsid w:val="00B377FC"/>
    <w:rsid w:val="00B4004B"/>
    <w:rsid w:val="00B4094E"/>
    <w:rsid w:val="00B41B0C"/>
    <w:rsid w:val="00B41DAD"/>
    <w:rsid w:val="00B42068"/>
    <w:rsid w:val="00B42784"/>
    <w:rsid w:val="00B43BC0"/>
    <w:rsid w:val="00B43C0E"/>
    <w:rsid w:val="00B450A7"/>
    <w:rsid w:val="00B45CE7"/>
    <w:rsid w:val="00B46019"/>
    <w:rsid w:val="00B5180B"/>
    <w:rsid w:val="00B52906"/>
    <w:rsid w:val="00B52C75"/>
    <w:rsid w:val="00B53592"/>
    <w:rsid w:val="00B53D57"/>
    <w:rsid w:val="00B54B74"/>
    <w:rsid w:val="00B56025"/>
    <w:rsid w:val="00B56178"/>
    <w:rsid w:val="00B57B2D"/>
    <w:rsid w:val="00B60130"/>
    <w:rsid w:val="00B612B0"/>
    <w:rsid w:val="00B62218"/>
    <w:rsid w:val="00B62461"/>
    <w:rsid w:val="00B632BB"/>
    <w:rsid w:val="00B639FE"/>
    <w:rsid w:val="00B6402E"/>
    <w:rsid w:val="00B658DF"/>
    <w:rsid w:val="00B718A5"/>
    <w:rsid w:val="00B723F7"/>
    <w:rsid w:val="00B72C1A"/>
    <w:rsid w:val="00B73497"/>
    <w:rsid w:val="00B735EC"/>
    <w:rsid w:val="00B737A9"/>
    <w:rsid w:val="00B74DC4"/>
    <w:rsid w:val="00B7560E"/>
    <w:rsid w:val="00B761F4"/>
    <w:rsid w:val="00B76869"/>
    <w:rsid w:val="00B76A8C"/>
    <w:rsid w:val="00B8139C"/>
    <w:rsid w:val="00B833B6"/>
    <w:rsid w:val="00B833E8"/>
    <w:rsid w:val="00B86BCC"/>
    <w:rsid w:val="00B90496"/>
    <w:rsid w:val="00B909CD"/>
    <w:rsid w:val="00B949CB"/>
    <w:rsid w:val="00B94DAD"/>
    <w:rsid w:val="00B95653"/>
    <w:rsid w:val="00B9583D"/>
    <w:rsid w:val="00B96A95"/>
    <w:rsid w:val="00B96E22"/>
    <w:rsid w:val="00B97A0C"/>
    <w:rsid w:val="00BA413D"/>
    <w:rsid w:val="00BA4EDE"/>
    <w:rsid w:val="00BA5A02"/>
    <w:rsid w:val="00BA6F4F"/>
    <w:rsid w:val="00BA7023"/>
    <w:rsid w:val="00BA795B"/>
    <w:rsid w:val="00BB0665"/>
    <w:rsid w:val="00BB0D48"/>
    <w:rsid w:val="00BB0E5C"/>
    <w:rsid w:val="00BB1A7F"/>
    <w:rsid w:val="00BB2131"/>
    <w:rsid w:val="00BB2206"/>
    <w:rsid w:val="00BB4B7E"/>
    <w:rsid w:val="00BB7B1A"/>
    <w:rsid w:val="00BC00BA"/>
    <w:rsid w:val="00BC037E"/>
    <w:rsid w:val="00BC07DE"/>
    <w:rsid w:val="00BC13D6"/>
    <w:rsid w:val="00BC1B8A"/>
    <w:rsid w:val="00BC37A8"/>
    <w:rsid w:val="00BC3D5D"/>
    <w:rsid w:val="00BC481A"/>
    <w:rsid w:val="00BC56F5"/>
    <w:rsid w:val="00BC6EC1"/>
    <w:rsid w:val="00BC7773"/>
    <w:rsid w:val="00BD09CB"/>
    <w:rsid w:val="00BD0C60"/>
    <w:rsid w:val="00BD2DF1"/>
    <w:rsid w:val="00BD2FCD"/>
    <w:rsid w:val="00BD42AC"/>
    <w:rsid w:val="00BD561B"/>
    <w:rsid w:val="00BD67D5"/>
    <w:rsid w:val="00BD6CCA"/>
    <w:rsid w:val="00BD6E10"/>
    <w:rsid w:val="00BD7878"/>
    <w:rsid w:val="00BE0BA7"/>
    <w:rsid w:val="00BE1651"/>
    <w:rsid w:val="00BE2493"/>
    <w:rsid w:val="00BE3E06"/>
    <w:rsid w:val="00BE42B1"/>
    <w:rsid w:val="00BE4831"/>
    <w:rsid w:val="00BE513D"/>
    <w:rsid w:val="00BE59CF"/>
    <w:rsid w:val="00BE5C95"/>
    <w:rsid w:val="00BE65D7"/>
    <w:rsid w:val="00BF0558"/>
    <w:rsid w:val="00BF0BD8"/>
    <w:rsid w:val="00BF1359"/>
    <w:rsid w:val="00BF1DD9"/>
    <w:rsid w:val="00BF1FA4"/>
    <w:rsid w:val="00BF2B72"/>
    <w:rsid w:val="00BF3014"/>
    <w:rsid w:val="00BF32ED"/>
    <w:rsid w:val="00BF33BA"/>
    <w:rsid w:val="00BF38F4"/>
    <w:rsid w:val="00BF3C94"/>
    <w:rsid w:val="00BF3E02"/>
    <w:rsid w:val="00C023E0"/>
    <w:rsid w:val="00C02F07"/>
    <w:rsid w:val="00C03A08"/>
    <w:rsid w:val="00C03ADF"/>
    <w:rsid w:val="00C04D88"/>
    <w:rsid w:val="00C063C7"/>
    <w:rsid w:val="00C07CA9"/>
    <w:rsid w:val="00C07CBA"/>
    <w:rsid w:val="00C10AAA"/>
    <w:rsid w:val="00C119D4"/>
    <w:rsid w:val="00C11E1B"/>
    <w:rsid w:val="00C11F13"/>
    <w:rsid w:val="00C12B0B"/>
    <w:rsid w:val="00C132CF"/>
    <w:rsid w:val="00C14C68"/>
    <w:rsid w:val="00C15312"/>
    <w:rsid w:val="00C15E6D"/>
    <w:rsid w:val="00C163B6"/>
    <w:rsid w:val="00C20FDE"/>
    <w:rsid w:val="00C2203C"/>
    <w:rsid w:val="00C23E02"/>
    <w:rsid w:val="00C27CEF"/>
    <w:rsid w:val="00C30A10"/>
    <w:rsid w:val="00C32422"/>
    <w:rsid w:val="00C3404B"/>
    <w:rsid w:val="00C346F3"/>
    <w:rsid w:val="00C34BF4"/>
    <w:rsid w:val="00C34E18"/>
    <w:rsid w:val="00C357F4"/>
    <w:rsid w:val="00C41E50"/>
    <w:rsid w:val="00C4331B"/>
    <w:rsid w:val="00C4452E"/>
    <w:rsid w:val="00C45E28"/>
    <w:rsid w:val="00C47A2F"/>
    <w:rsid w:val="00C52880"/>
    <w:rsid w:val="00C53982"/>
    <w:rsid w:val="00C53FDF"/>
    <w:rsid w:val="00C573F6"/>
    <w:rsid w:val="00C576E2"/>
    <w:rsid w:val="00C57910"/>
    <w:rsid w:val="00C57AE2"/>
    <w:rsid w:val="00C57EA1"/>
    <w:rsid w:val="00C61677"/>
    <w:rsid w:val="00C6198B"/>
    <w:rsid w:val="00C62500"/>
    <w:rsid w:val="00C62788"/>
    <w:rsid w:val="00C62D65"/>
    <w:rsid w:val="00C643EB"/>
    <w:rsid w:val="00C6467B"/>
    <w:rsid w:val="00C64FBA"/>
    <w:rsid w:val="00C65D1F"/>
    <w:rsid w:val="00C6707A"/>
    <w:rsid w:val="00C67F85"/>
    <w:rsid w:val="00C7084F"/>
    <w:rsid w:val="00C70F41"/>
    <w:rsid w:val="00C72138"/>
    <w:rsid w:val="00C73235"/>
    <w:rsid w:val="00C77081"/>
    <w:rsid w:val="00C831E3"/>
    <w:rsid w:val="00C84555"/>
    <w:rsid w:val="00C855A1"/>
    <w:rsid w:val="00C86195"/>
    <w:rsid w:val="00C86BE4"/>
    <w:rsid w:val="00C91774"/>
    <w:rsid w:val="00C924BA"/>
    <w:rsid w:val="00C92FE0"/>
    <w:rsid w:val="00C93020"/>
    <w:rsid w:val="00C9335E"/>
    <w:rsid w:val="00C93F6F"/>
    <w:rsid w:val="00C94F10"/>
    <w:rsid w:val="00CA2089"/>
    <w:rsid w:val="00CA2A08"/>
    <w:rsid w:val="00CA32B2"/>
    <w:rsid w:val="00CA3C96"/>
    <w:rsid w:val="00CA5585"/>
    <w:rsid w:val="00CA627C"/>
    <w:rsid w:val="00CA63A5"/>
    <w:rsid w:val="00CA6E9E"/>
    <w:rsid w:val="00CA7F24"/>
    <w:rsid w:val="00CB0056"/>
    <w:rsid w:val="00CB05DA"/>
    <w:rsid w:val="00CB05E5"/>
    <w:rsid w:val="00CB136D"/>
    <w:rsid w:val="00CB21D1"/>
    <w:rsid w:val="00CB320F"/>
    <w:rsid w:val="00CB3662"/>
    <w:rsid w:val="00CB3FE0"/>
    <w:rsid w:val="00CB447C"/>
    <w:rsid w:val="00CB4611"/>
    <w:rsid w:val="00CB5007"/>
    <w:rsid w:val="00CB543C"/>
    <w:rsid w:val="00CB5EFE"/>
    <w:rsid w:val="00CB62E9"/>
    <w:rsid w:val="00CB6AFF"/>
    <w:rsid w:val="00CC16FA"/>
    <w:rsid w:val="00CC1E58"/>
    <w:rsid w:val="00CC2AA9"/>
    <w:rsid w:val="00CC2DB1"/>
    <w:rsid w:val="00CC352D"/>
    <w:rsid w:val="00CC3DFE"/>
    <w:rsid w:val="00CC4080"/>
    <w:rsid w:val="00CC4A3F"/>
    <w:rsid w:val="00CC62B9"/>
    <w:rsid w:val="00CC78AD"/>
    <w:rsid w:val="00CD07DE"/>
    <w:rsid w:val="00CD0930"/>
    <w:rsid w:val="00CD119F"/>
    <w:rsid w:val="00CD26D7"/>
    <w:rsid w:val="00CD3EEA"/>
    <w:rsid w:val="00CD4097"/>
    <w:rsid w:val="00CD483C"/>
    <w:rsid w:val="00CD5397"/>
    <w:rsid w:val="00CD552E"/>
    <w:rsid w:val="00CD57CE"/>
    <w:rsid w:val="00CD62D2"/>
    <w:rsid w:val="00CD7FC1"/>
    <w:rsid w:val="00CE11A0"/>
    <w:rsid w:val="00CE27D6"/>
    <w:rsid w:val="00CE2816"/>
    <w:rsid w:val="00CE2C1C"/>
    <w:rsid w:val="00CE4EF1"/>
    <w:rsid w:val="00CE5E56"/>
    <w:rsid w:val="00CE6180"/>
    <w:rsid w:val="00CE62AA"/>
    <w:rsid w:val="00CE7A0A"/>
    <w:rsid w:val="00CF0D45"/>
    <w:rsid w:val="00CF1040"/>
    <w:rsid w:val="00CF1E62"/>
    <w:rsid w:val="00CF2A50"/>
    <w:rsid w:val="00CF36D4"/>
    <w:rsid w:val="00CF3774"/>
    <w:rsid w:val="00CF3A4E"/>
    <w:rsid w:val="00CF3A5A"/>
    <w:rsid w:val="00CF3F87"/>
    <w:rsid w:val="00CF42A0"/>
    <w:rsid w:val="00CF43B9"/>
    <w:rsid w:val="00CF4F59"/>
    <w:rsid w:val="00CF5403"/>
    <w:rsid w:val="00CF5ED8"/>
    <w:rsid w:val="00CF6B33"/>
    <w:rsid w:val="00CF75C7"/>
    <w:rsid w:val="00D020E2"/>
    <w:rsid w:val="00D02DD8"/>
    <w:rsid w:val="00D03DAA"/>
    <w:rsid w:val="00D04ED8"/>
    <w:rsid w:val="00D04F50"/>
    <w:rsid w:val="00D057F2"/>
    <w:rsid w:val="00D05907"/>
    <w:rsid w:val="00D0620B"/>
    <w:rsid w:val="00D078CC"/>
    <w:rsid w:val="00D1081C"/>
    <w:rsid w:val="00D108C8"/>
    <w:rsid w:val="00D11873"/>
    <w:rsid w:val="00D12537"/>
    <w:rsid w:val="00D12A4E"/>
    <w:rsid w:val="00D15BFE"/>
    <w:rsid w:val="00D15F78"/>
    <w:rsid w:val="00D17D34"/>
    <w:rsid w:val="00D17FC3"/>
    <w:rsid w:val="00D217B6"/>
    <w:rsid w:val="00D224C7"/>
    <w:rsid w:val="00D24DDB"/>
    <w:rsid w:val="00D26232"/>
    <w:rsid w:val="00D26330"/>
    <w:rsid w:val="00D2744E"/>
    <w:rsid w:val="00D314D8"/>
    <w:rsid w:val="00D3298E"/>
    <w:rsid w:val="00D3398F"/>
    <w:rsid w:val="00D3525B"/>
    <w:rsid w:val="00D36879"/>
    <w:rsid w:val="00D37718"/>
    <w:rsid w:val="00D37B73"/>
    <w:rsid w:val="00D40303"/>
    <w:rsid w:val="00D41705"/>
    <w:rsid w:val="00D42099"/>
    <w:rsid w:val="00D429CE"/>
    <w:rsid w:val="00D430E6"/>
    <w:rsid w:val="00D43D9E"/>
    <w:rsid w:val="00D444DF"/>
    <w:rsid w:val="00D45B41"/>
    <w:rsid w:val="00D46C02"/>
    <w:rsid w:val="00D47348"/>
    <w:rsid w:val="00D4755B"/>
    <w:rsid w:val="00D479C3"/>
    <w:rsid w:val="00D47DC7"/>
    <w:rsid w:val="00D502F0"/>
    <w:rsid w:val="00D50DCF"/>
    <w:rsid w:val="00D51AB6"/>
    <w:rsid w:val="00D523B7"/>
    <w:rsid w:val="00D56D67"/>
    <w:rsid w:val="00D56FF8"/>
    <w:rsid w:val="00D57225"/>
    <w:rsid w:val="00D57CEF"/>
    <w:rsid w:val="00D604AE"/>
    <w:rsid w:val="00D60D83"/>
    <w:rsid w:val="00D60DAB"/>
    <w:rsid w:val="00D61311"/>
    <w:rsid w:val="00D619A6"/>
    <w:rsid w:val="00D62D4C"/>
    <w:rsid w:val="00D63589"/>
    <w:rsid w:val="00D67455"/>
    <w:rsid w:val="00D67AC9"/>
    <w:rsid w:val="00D67CB0"/>
    <w:rsid w:val="00D706D0"/>
    <w:rsid w:val="00D712B0"/>
    <w:rsid w:val="00D713EB"/>
    <w:rsid w:val="00D7191C"/>
    <w:rsid w:val="00D72F42"/>
    <w:rsid w:val="00D73BDC"/>
    <w:rsid w:val="00D73D56"/>
    <w:rsid w:val="00D73DA6"/>
    <w:rsid w:val="00D768D2"/>
    <w:rsid w:val="00D812AE"/>
    <w:rsid w:val="00D82CD3"/>
    <w:rsid w:val="00D8314F"/>
    <w:rsid w:val="00D84155"/>
    <w:rsid w:val="00D85427"/>
    <w:rsid w:val="00D8696A"/>
    <w:rsid w:val="00D9047E"/>
    <w:rsid w:val="00D904DC"/>
    <w:rsid w:val="00D919F2"/>
    <w:rsid w:val="00D925E9"/>
    <w:rsid w:val="00D934D7"/>
    <w:rsid w:val="00D94580"/>
    <w:rsid w:val="00D9468B"/>
    <w:rsid w:val="00D97B56"/>
    <w:rsid w:val="00DA1150"/>
    <w:rsid w:val="00DA1504"/>
    <w:rsid w:val="00DA4042"/>
    <w:rsid w:val="00DA4F13"/>
    <w:rsid w:val="00DA62A4"/>
    <w:rsid w:val="00DA6668"/>
    <w:rsid w:val="00DA691B"/>
    <w:rsid w:val="00DA6E4D"/>
    <w:rsid w:val="00DA7AC8"/>
    <w:rsid w:val="00DA7DED"/>
    <w:rsid w:val="00DB2C18"/>
    <w:rsid w:val="00DB5FB7"/>
    <w:rsid w:val="00DB6020"/>
    <w:rsid w:val="00DC0AA1"/>
    <w:rsid w:val="00DC0BC7"/>
    <w:rsid w:val="00DC462C"/>
    <w:rsid w:val="00DC4660"/>
    <w:rsid w:val="00DC47E0"/>
    <w:rsid w:val="00DC48E6"/>
    <w:rsid w:val="00DC5348"/>
    <w:rsid w:val="00DC538E"/>
    <w:rsid w:val="00DC55B9"/>
    <w:rsid w:val="00DC6C21"/>
    <w:rsid w:val="00DC7482"/>
    <w:rsid w:val="00DC7D10"/>
    <w:rsid w:val="00DD191F"/>
    <w:rsid w:val="00DD39A3"/>
    <w:rsid w:val="00DD46EF"/>
    <w:rsid w:val="00DD4847"/>
    <w:rsid w:val="00DD5B49"/>
    <w:rsid w:val="00DD6C16"/>
    <w:rsid w:val="00DD6D8C"/>
    <w:rsid w:val="00DE00BE"/>
    <w:rsid w:val="00DE05EC"/>
    <w:rsid w:val="00DE0F6F"/>
    <w:rsid w:val="00DE1084"/>
    <w:rsid w:val="00DE1BAD"/>
    <w:rsid w:val="00DE36F9"/>
    <w:rsid w:val="00DE407F"/>
    <w:rsid w:val="00DE4778"/>
    <w:rsid w:val="00DE64B8"/>
    <w:rsid w:val="00DF044C"/>
    <w:rsid w:val="00DF34DE"/>
    <w:rsid w:val="00DF40EF"/>
    <w:rsid w:val="00DF6063"/>
    <w:rsid w:val="00E00C20"/>
    <w:rsid w:val="00E015ED"/>
    <w:rsid w:val="00E018CC"/>
    <w:rsid w:val="00E026D2"/>
    <w:rsid w:val="00E03A95"/>
    <w:rsid w:val="00E04E15"/>
    <w:rsid w:val="00E04FA3"/>
    <w:rsid w:val="00E065CE"/>
    <w:rsid w:val="00E06AE7"/>
    <w:rsid w:val="00E06FD0"/>
    <w:rsid w:val="00E071EE"/>
    <w:rsid w:val="00E075BF"/>
    <w:rsid w:val="00E129EF"/>
    <w:rsid w:val="00E1309E"/>
    <w:rsid w:val="00E139A5"/>
    <w:rsid w:val="00E13D9A"/>
    <w:rsid w:val="00E14911"/>
    <w:rsid w:val="00E161F8"/>
    <w:rsid w:val="00E16E0F"/>
    <w:rsid w:val="00E201A1"/>
    <w:rsid w:val="00E20AE7"/>
    <w:rsid w:val="00E20C47"/>
    <w:rsid w:val="00E21AAF"/>
    <w:rsid w:val="00E237DD"/>
    <w:rsid w:val="00E272D0"/>
    <w:rsid w:val="00E30D52"/>
    <w:rsid w:val="00E31507"/>
    <w:rsid w:val="00E31705"/>
    <w:rsid w:val="00E324ED"/>
    <w:rsid w:val="00E329E2"/>
    <w:rsid w:val="00E345A2"/>
    <w:rsid w:val="00E34FDA"/>
    <w:rsid w:val="00E354B6"/>
    <w:rsid w:val="00E3725E"/>
    <w:rsid w:val="00E40757"/>
    <w:rsid w:val="00E429D2"/>
    <w:rsid w:val="00E4311F"/>
    <w:rsid w:val="00E45965"/>
    <w:rsid w:val="00E45EB3"/>
    <w:rsid w:val="00E46878"/>
    <w:rsid w:val="00E50359"/>
    <w:rsid w:val="00E50AB8"/>
    <w:rsid w:val="00E516B6"/>
    <w:rsid w:val="00E52636"/>
    <w:rsid w:val="00E53E97"/>
    <w:rsid w:val="00E545F0"/>
    <w:rsid w:val="00E54B7B"/>
    <w:rsid w:val="00E54F41"/>
    <w:rsid w:val="00E560E5"/>
    <w:rsid w:val="00E56670"/>
    <w:rsid w:val="00E604EF"/>
    <w:rsid w:val="00E61DED"/>
    <w:rsid w:val="00E6215A"/>
    <w:rsid w:val="00E63049"/>
    <w:rsid w:val="00E630F9"/>
    <w:rsid w:val="00E6358A"/>
    <w:rsid w:val="00E63951"/>
    <w:rsid w:val="00E658A1"/>
    <w:rsid w:val="00E664B6"/>
    <w:rsid w:val="00E66F5A"/>
    <w:rsid w:val="00E71116"/>
    <w:rsid w:val="00E71ECD"/>
    <w:rsid w:val="00E71F7C"/>
    <w:rsid w:val="00E728DF"/>
    <w:rsid w:val="00E72ED0"/>
    <w:rsid w:val="00E73027"/>
    <w:rsid w:val="00E73280"/>
    <w:rsid w:val="00E73AB3"/>
    <w:rsid w:val="00E73F04"/>
    <w:rsid w:val="00E769CF"/>
    <w:rsid w:val="00E77091"/>
    <w:rsid w:val="00E773AC"/>
    <w:rsid w:val="00E77423"/>
    <w:rsid w:val="00E7777E"/>
    <w:rsid w:val="00E77D11"/>
    <w:rsid w:val="00E77F23"/>
    <w:rsid w:val="00E80682"/>
    <w:rsid w:val="00E811D1"/>
    <w:rsid w:val="00E8533B"/>
    <w:rsid w:val="00E8649A"/>
    <w:rsid w:val="00E86EC8"/>
    <w:rsid w:val="00E87F7D"/>
    <w:rsid w:val="00E9027D"/>
    <w:rsid w:val="00E92774"/>
    <w:rsid w:val="00E94717"/>
    <w:rsid w:val="00E94761"/>
    <w:rsid w:val="00E957A5"/>
    <w:rsid w:val="00EA0A6F"/>
    <w:rsid w:val="00EA13BD"/>
    <w:rsid w:val="00EA324A"/>
    <w:rsid w:val="00EA3A20"/>
    <w:rsid w:val="00EA4EBD"/>
    <w:rsid w:val="00EA5D35"/>
    <w:rsid w:val="00EA6BD3"/>
    <w:rsid w:val="00EA7058"/>
    <w:rsid w:val="00EA7D86"/>
    <w:rsid w:val="00EB06FA"/>
    <w:rsid w:val="00EB3607"/>
    <w:rsid w:val="00EB3BDE"/>
    <w:rsid w:val="00EB443E"/>
    <w:rsid w:val="00EB467A"/>
    <w:rsid w:val="00EB4B61"/>
    <w:rsid w:val="00EB60D1"/>
    <w:rsid w:val="00EB6EDA"/>
    <w:rsid w:val="00EB735B"/>
    <w:rsid w:val="00EB7438"/>
    <w:rsid w:val="00EB7F5A"/>
    <w:rsid w:val="00EC0A82"/>
    <w:rsid w:val="00EC10AD"/>
    <w:rsid w:val="00EC19FC"/>
    <w:rsid w:val="00EC20CF"/>
    <w:rsid w:val="00EC2562"/>
    <w:rsid w:val="00EC268E"/>
    <w:rsid w:val="00EC516D"/>
    <w:rsid w:val="00EC7531"/>
    <w:rsid w:val="00EC7A23"/>
    <w:rsid w:val="00EC7C89"/>
    <w:rsid w:val="00ED1106"/>
    <w:rsid w:val="00ED298B"/>
    <w:rsid w:val="00ED2AB7"/>
    <w:rsid w:val="00ED321A"/>
    <w:rsid w:val="00ED39E5"/>
    <w:rsid w:val="00ED457A"/>
    <w:rsid w:val="00ED5B29"/>
    <w:rsid w:val="00ED622B"/>
    <w:rsid w:val="00ED72AF"/>
    <w:rsid w:val="00ED7533"/>
    <w:rsid w:val="00ED7561"/>
    <w:rsid w:val="00ED7B5D"/>
    <w:rsid w:val="00ED7DA8"/>
    <w:rsid w:val="00EE06D2"/>
    <w:rsid w:val="00EE11AC"/>
    <w:rsid w:val="00EE1244"/>
    <w:rsid w:val="00EE1AA1"/>
    <w:rsid w:val="00EE343F"/>
    <w:rsid w:val="00EE50B3"/>
    <w:rsid w:val="00EE5270"/>
    <w:rsid w:val="00EE52AF"/>
    <w:rsid w:val="00EE5824"/>
    <w:rsid w:val="00EE6064"/>
    <w:rsid w:val="00EE78D3"/>
    <w:rsid w:val="00EF099F"/>
    <w:rsid w:val="00EF1F6F"/>
    <w:rsid w:val="00EF21A2"/>
    <w:rsid w:val="00EF3A94"/>
    <w:rsid w:val="00EF4B4B"/>
    <w:rsid w:val="00EF54BD"/>
    <w:rsid w:val="00EF71CA"/>
    <w:rsid w:val="00EF76A7"/>
    <w:rsid w:val="00EF7CD3"/>
    <w:rsid w:val="00F01D90"/>
    <w:rsid w:val="00F022C6"/>
    <w:rsid w:val="00F0288C"/>
    <w:rsid w:val="00F03264"/>
    <w:rsid w:val="00F03566"/>
    <w:rsid w:val="00F03BA5"/>
    <w:rsid w:val="00F04EBB"/>
    <w:rsid w:val="00F04ED4"/>
    <w:rsid w:val="00F05210"/>
    <w:rsid w:val="00F05A63"/>
    <w:rsid w:val="00F0607F"/>
    <w:rsid w:val="00F067B3"/>
    <w:rsid w:val="00F12B07"/>
    <w:rsid w:val="00F14F4E"/>
    <w:rsid w:val="00F15C29"/>
    <w:rsid w:val="00F16A4F"/>
    <w:rsid w:val="00F16A9F"/>
    <w:rsid w:val="00F17C3B"/>
    <w:rsid w:val="00F204D9"/>
    <w:rsid w:val="00F204F6"/>
    <w:rsid w:val="00F2218B"/>
    <w:rsid w:val="00F229BF"/>
    <w:rsid w:val="00F22B85"/>
    <w:rsid w:val="00F22CF8"/>
    <w:rsid w:val="00F23525"/>
    <w:rsid w:val="00F23739"/>
    <w:rsid w:val="00F2425E"/>
    <w:rsid w:val="00F24FB0"/>
    <w:rsid w:val="00F2596E"/>
    <w:rsid w:val="00F25F6A"/>
    <w:rsid w:val="00F2686C"/>
    <w:rsid w:val="00F26D23"/>
    <w:rsid w:val="00F30C8C"/>
    <w:rsid w:val="00F3163D"/>
    <w:rsid w:val="00F3182A"/>
    <w:rsid w:val="00F3373D"/>
    <w:rsid w:val="00F34A33"/>
    <w:rsid w:val="00F34C80"/>
    <w:rsid w:val="00F3588C"/>
    <w:rsid w:val="00F35FA8"/>
    <w:rsid w:val="00F3703F"/>
    <w:rsid w:val="00F37294"/>
    <w:rsid w:val="00F4045A"/>
    <w:rsid w:val="00F42125"/>
    <w:rsid w:val="00F43C5C"/>
    <w:rsid w:val="00F443A7"/>
    <w:rsid w:val="00F447F4"/>
    <w:rsid w:val="00F45189"/>
    <w:rsid w:val="00F45F5F"/>
    <w:rsid w:val="00F465BC"/>
    <w:rsid w:val="00F4680E"/>
    <w:rsid w:val="00F4767D"/>
    <w:rsid w:val="00F50DC1"/>
    <w:rsid w:val="00F50E35"/>
    <w:rsid w:val="00F517E9"/>
    <w:rsid w:val="00F51D40"/>
    <w:rsid w:val="00F51E05"/>
    <w:rsid w:val="00F52F6F"/>
    <w:rsid w:val="00F539F4"/>
    <w:rsid w:val="00F55958"/>
    <w:rsid w:val="00F561EB"/>
    <w:rsid w:val="00F574FD"/>
    <w:rsid w:val="00F57F7F"/>
    <w:rsid w:val="00F6003D"/>
    <w:rsid w:val="00F60D2B"/>
    <w:rsid w:val="00F612F5"/>
    <w:rsid w:val="00F6233A"/>
    <w:rsid w:val="00F625DE"/>
    <w:rsid w:val="00F6336F"/>
    <w:rsid w:val="00F6490D"/>
    <w:rsid w:val="00F65431"/>
    <w:rsid w:val="00F6603F"/>
    <w:rsid w:val="00F66349"/>
    <w:rsid w:val="00F66ADF"/>
    <w:rsid w:val="00F70498"/>
    <w:rsid w:val="00F716FD"/>
    <w:rsid w:val="00F72038"/>
    <w:rsid w:val="00F73625"/>
    <w:rsid w:val="00F739AB"/>
    <w:rsid w:val="00F73AE5"/>
    <w:rsid w:val="00F74575"/>
    <w:rsid w:val="00F751B9"/>
    <w:rsid w:val="00F757EF"/>
    <w:rsid w:val="00F764F4"/>
    <w:rsid w:val="00F76D5F"/>
    <w:rsid w:val="00F77F75"/>
    <w:rsid w:val="00F80FD9"/>
    <w:rsid w:val="00F81D6F"/>
    <w:rsid w:val="00F820CB"/>
    <w:rsid w:val="00F82F7A"/>
    <w:rsid w:val="00F84B37"/>
    <w:rsid w:val="00F85475"/>
    <w:rsid w:val="00F86A7D"/>
    <w:rsid w:val="00F918C4"/>
    <w:rsid w:val="00F91E63"/>
    <w:rsid w:val="00F93413"/>
    <w:rsid w:val="00F93852"/>
    <w:rsid w:val="00F94067"/>
    <w:rsid w:val="00F942A9"/>
    <w:rsid w:val="00F94B48"/>
    <w:rsid w:val="00F95327"/>
    <w:rsid w:val="00F95389"/>
    <w:rsid w:val="00F970A9"/>
    <w:rsid w:val="00F9727E"/>
    <w:rsid w:val="00F975AE"/>
    <w:rsid w:val="00FA104A"/>
    <w:rsid w:val="00FA13F6"/>
    <w:rsid w:val="00FA328D"/>
    <w:rsid w:val="00FA33B6"/>
    <w:rsid w:val="00FA4ACB"/>
    <w:rsid w:val="00FB11E0"/>
    <w:rsid w:val="00FB1B84"/>
    <w:rsid w:val="00FB243D"/>
    <w:rsid w:val="00FB2DBB"/>
    <w:rsid w:val="00FB2F4C"/>
    <w:rsid w:val="00FB304A"/>
    <w:rsid w:val="00FB41D0"/>
    <w:rsid w:val="00FB5CFA"/>
    <w:rsid w:val="00FB6D41"/>
    <w:rsid w:val="00FB7B61"/>
    <w:rsid w:val="00FB7E2E"/>
    <w:rsid w:val="00FC1051"/>
    <w:rsid w:val="00FC4516"/>
    <w:rsid w:val="00FC5097"/>
    <w:rsid w:val="00FC55F3"/>
    <w:rsid w:val="00FC5C73"/>
    <w:rsid w:val="00FC5FA3"/>
    <w:rsid w:val="00FC6A68"/>
    <w:rsid w:val="00FC79EC"/>
    <w:rsid w:val="00FD0E3E"/>
    <w:rsid w:val="00FD2017"/>
    <w:rsid w:val="00FD425E"/>
    <w:rsid w:val="00FD4665"/>
    <w:rsid w:val="00FD49B5"/>
    <w:rsid w:val="00FD5329"/>
    <w:rsid w:val="00FD7460"/>
    <w:rsid w:val="00FE02D4"/>
    <w:rsid w:val="00FE3039"/>
    <w:rsid w:val="00FE34C8"/>
    <w:rsid w:val="00FE3FB1"/>
    <w:rsid w:val="00FE4CCA"/>
    <w:rsid w:val="00FE4E1C"/>
    <w:rsid w:val="00FE54AE"/>
    <w:rsid w:val="00FE77E0"/>
    <w:rsid w:val="00FF01F1"/>
    <w:rsid w:val="00FF1623"/>
    <w:rsid w:val="00FF16C8"/>
    <w:rsid w:val="00FF1A54"/>
    <w:rsid w:val="00FF1F81"/>
    <w:rsid w:val="00FF3AA3"/>
    <w:rsid w:val="00FF44C4"/>
    <w:rsid w:val="00FF4D19"/>
    <w:rsid w:val="00FF5CBB"/>
    <w:rsid w:val="00FF6434"/>
    <w:rsid w:val="00FF6894"/>
    <w:rsid w:val="00FF7864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3C42A2"/>
  <w15:docId w15:val="{57D605C5-CA98-47D7-952C-D164427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4B"/>
    <w:pPr>
      <w:spacing w:after="200" w:line="276" w:lineRule="auto"/>
    </w:pPr>
    <w:rPr>
      <w:rFonts w:asciiTheme="minorHAnsi" w:hAnsiTheme="minorHAnsi"/>
      <w:color w:val="403E40" w:themeColor="text1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7D"/>
    <w:pPr>
      <w:keepNext/>
      <w:keepLines/>
      <w:spacing w:after="600" w:line="240" w:lineRule="auto"/>
      <w:outlineLvl w:val="0"/>
    </w:pPr>
    <w:rPr>
      <w:rFonts w:eastAsiaTheme="majorEastAsia" w:cstheme="majorBidi"/>
      <w:bCs/>
      <w:color w:val="00694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27D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694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27D"/>
    <w:pPr>
      <w:keepNext/>
      <w:keepLines/>
      <w:spacing w:after="120" w:line="240" w:lineRule="auto"/>
      <w:outlineLvl w:val="2"/>
    </w:pPr>
    <w:rPr>
      <w:rFonts w:eastAsiaTheme="majorEastAsia" w:cstheme="majorBidi"/>
      <w:bCs/>
      <w:color w:val="00976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7BF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04"/>
    <w:rPr>
      <w:rFonts w:ascii="Arial" w:hAnsi="Arial"/>
      <w:color w:val="848084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4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4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E87F7D"/>
    <w:pPr>
      <w:numPr>
        <w:numId w:val="33"/>
      </w:numPr>
      <w:spacing w:after="40"/>
      <w:ind w:left="357" w:hanging="357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E9027D"/>
    <w:rPr>
      <w:rFonts w:asciiTheme="minorHAnsi" w:eastAsiaTheme="majorEastAsia" w:hAnsiTheme="minorHAnsi" w:cstheme="majorBidi"/>
      <w:bCs/>
      <w:color w:val="006944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027D"/>
    <w:rPr>
      <w:rFonts w:asciiTheme="minorHAnsi" w:eastAsiaTheme="majorEastAsia" w:hAnsiTheme="minorHAnsi" w:cstheme="majorBidi"/>
      <w:bCs/>
      <w:color w:val="00694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27D"/>
    <w:rPr>
      <w:rFonts w:asciiTheme="minorHAnsi" w:eastAsiaTheme="majorEastAsia" w:hAnsiTheme="minorHAnsi" w:cstheme="majorBidi"/>
      <w:bCs/>
      <w:color w:val="009760"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B4209"/>
    <w:pPr>
      <w:tabs>
        <w:tab w:val="right" w:leader="dot" w:pos="9487"/>
      </w:tabs>
      <w:spacing w:after="240" w:line="240" w:lineRule="auto"/>
    </w:pPr>
    <w:rPr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B12022"/>
    <w:rPr>
      <w:color w:val="009FE2" w:themeColor="background2"/>
      <w:u w:val="single"/>
    </w:rPr>
  </w:style>
  <w:style w:type="table" w:styleId="TableGrid">
    <w:name w:val="Table Grid"/>
    <w:basedOn w:val="TableNormal"/>
    <w:uiPriority w:val="39"/>
    <w:rsid w:val="00BF1FA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Normal"/>
    <w:qFormat/>
    <w:rsid w:val="00947047"/>
    <w:pPr>
      <w:spacing w:after="480"/>
    </w:pPr>
    <w:rPr>
      <w:b/>
      <w:color w:val="009760"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D07"/>
    <w:rPr>
      <w:rFonts w:asciiTheme="majorHAnsi" w:eastAsiaTheme="majorEastAsia" w:hAnsiTheme="majorHAnsi" w:cstheme="majorBidi"/>
      <w:b/>
      <w:bCs/>
      <w:i/>
      <w:iCs/>
      <w:color w:val="67BF29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360A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60AB"/>
    <w:pPr>
      <w:spacing w:after="0" w:line="240" w:lineRule="auto"/>
    </w:pPr>
    <w:rPr>
      <w:rFonts w:eastAsiaTheme="minorHAnsi" w:cstheme="minorBidi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0AB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36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3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67CD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9783C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9783C"/>
    <w:rPr>
      <w:rFonts w:asciiTheme="minorHAnsi" w:hAnsiTheme="minorHAnsi"/>
      <w:b/>
      <w:bCs/>
      <w:color w:val="706D7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FF01F1"/>
    <w:pPr>
      <w:spacing w:after="0" w:line="240" w:lineRule="auto"/>
    </w:pPr>
    <w:rPr>
      <w:rFonts w:ascii="Times New Roman" w:eastAsiaTheme="minorHAnsi" w:hAnsi="Times New Roman"/>
      <w:color w:val="auto"/>
      <w:szCs w:val="24"/>
      <w:lang w:val="en-GB" w:eastAsia="en-GB"/>
    </w:rPr>
  </w:style>
  <w:style w:type="paragraph" w:styleId="Revision">
    <w:name w:val="Revision"/>
    <w:hidden/>
    <w:uiPriority w:val="99"/>
    <w:semiHidden/>
    <w:rsid w:val="00F05A63"/>
    <w:rPr>
      <w:rFonts w:asciiTheme="minorHAnsi" w:hAnsiTheme="minorHAnsi"/>
      <w:color w:val="706D70" w:themeColor="text1" w:themeTint="BF"/>
      <w:sz w:val="22"/>
      <w:szCs w:val="22"/>
    </w:rPr>
  </w:style>
  <w:style w:type="table" w:styleId="ListTable2-Accent5">
    <w:name w:val="List Table 2 Accent 5"/>
    <w:basedOn w:val="TableNormal"/>
    <w:uiPriority w:val="47"/>
    <w:rsid w:val="001026F9"/>
    <w:tblPr>
      <w:tblStyleRowBandSize w:val="1"/>
      <w:tblStyleColBandSize w:val="1"/>
      <w:tblBorders>
        <w:top w:val="single" w:sz="4" w:space="0" w:color="21FFEA" w:themeColor="accent5" w:themeTint="99"/>
        <w:bottom w:val="single" w:sz="4" w:space="0" w:color="21FFEA" w:themeColor="accent5" w:themeTint="99"/>
        <w:insideH w:val="single" w:sz="4" w:space="0" w:color="21FF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F8" w:themeFill="accent5" w:themeFillTint="33"/>
      </w:tcPr>
    </w:tblStylePr>
    <w:tblStylePr w:type="band1Horz">
      <w:tblPr/>
      <w:tcPr>
        <w:shd w:val="clear" w:color="auto" w:fill="B5FFF8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2968"/>
    <w:rPr>
      <w:color w:val="00695F" w:themeColor="accent5" w:themeShade="BF"/>
    </w:rPr>
    <w:tblPr>
      <w:tblStyleRowBandSize w:val="1"/>
      <w:tblStyleColBandSize w:val="1"/>
      <w:tblBorders>
        <w:top w:val="single" w:sz="4" w:space="0" w:color="008D80" w:themeColor="accent5"/>
        <w:bottom w:val="single" w:sz="4" w:space="0" w:color="008D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8D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F8" w:themeFill="accent5" w:themeFillTint="33"/>
      </w:tcPr>
    </w:tblStylePr>
    <w:tblStylePr w:type="band1Horz">
      <w:tblPr/>
      <w:tcPr>
        <w:shd w:val="clear" w:color="auto" w:fill="B5FFF8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6C16"/>
    <w:rPr>
      <w:color w:val="78278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4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07F"/>
    <w:rPr>
      <w:rFonts w:asciiTheme="minorHAnsi" w:hAnsiTheme="minorHAnsi"/>
      <w:color w:val="706D70" w:themeColor="text1" w:themeTint="BF"/>
    </w:rPr>
  </w:style>
  <w:style w:type="character" w:styleId="EndnoteReference">
    <w:name w:val="endnote reference"/>
    <w:basedOn w:val="DefaultParagraphFont"/>
    <w:uiPriority w:val="99"/>
    <w:semiHidden/>
    <w:unhideWhenUsed/>
    <w:rsid w:val="00DE407F"/>
    <w:rPr>
      <w:vertAlign w:val="superscript"/>
    </w:rPr>
  </w:style>
  <w:style w:type="paragraph" w:customStyle="1" w:styleId="Default">
    <w:name w:val="Default"/>
    <w:rsid w:val="00FE3F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Pa4">
    <w:name w:val="Pa4"/>
    <w:basedOn w:val="Default"/>
    <w:next w:val="Default"/>
    <w:uiPriority w:val="99"/>
    <w:rsid w:val="00FE3FB1"/>
    <w:pPr>
      <w:spacing w:line="5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12B0B"/>
    <w:pPr>
      <w:spacing w:line="5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12B0B"/>
    <w:rPr>
      <w:rFonts w:ascii="Wingdings" w:hAnsi="Wingdings" w:cs="Wingdings"/>
      <w:color w:val="000000"/>
      <w:sz w:val="30"/>
      <w:szCs w:val="30"/>
    </w:rPr>
  </w:style>
  <w:style w:type="paragraph" w:customStyle="1" w:styleId="Quotes">
    <w:name w:val="Quotes"/>
    <w:basedOn w:val="Normal"/>
    <w:qFormat/>
    <w:rsid w:val="005F2FB7"/>
    <w:pPr>
      <w:spacing w:after="40"/>
    </w:pPr>
    <w:rPr>
      <w:rFonts w:eastAsia="SimSun" w:cs="Calibri"/>
      <w:i/>
      <w:color w:val="7AC143" w:themeColor="accent6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11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57422"/>
    <w:pPr>
      <w:spacing w:after="0" w:line="240" w:lineRule="auto"/>
    </w:pPr>
    <w:rPr>
      <w:rFonts w:ascii="Times New Roman" w:eastAsia="Times New Roman" w:hAnsi="Times New Roman"/>
      <w:color w:val="auto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5742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0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6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3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23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1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24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7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06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701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04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25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858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karengraham2@nh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gn.ac.uk/our-guidelines/care-of-deteriorating-patient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en.graham2@nh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Templates\Word\ihub%20Report%20(light%20green).dotx" TargetMode="External"/></Relationships>
</file>

<file path=word/theme/theme1.xml><?xml version="1.0" encoding="utf-8"?>
<a:theme xmlns:a="http://schemas.openxmlformats.org/drawingml/2006/main" name="Office Theme">
  <a:themeElements>
    <a:clrScheme name="HIS">
      <a:dk1>
        <a:srgbClr val="403E4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00516A"/>
      </a:accent2>
      <a:accent3>
        <a:srgbClr val="E71D72"/>
      </a:accent3>
      <a:accent4>
        <a:srgbClr val="602365"/>
      </a:accent4>
      <a:accent5>
        <a:srgbClr val="008D80"/>
      </a:accent5>
      <a:accent6>
        <a:srgbClr val="7AC143"/>
      </a:accent6>
      <a:hlink>
        <a:srgbClr val="00B050"/>
      </a:hlink>
      <a:folHlink>
        <a:srgbClr val="7827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 Document" ma:contentTypeID="0x0101009B9C30850FF64BE98BE1A18B621E9B38003B8DD66EA2A6EA4EA63CA2150F833E3B" ma:contentTypeVersion="4" ma:contentTypeDescription="Base Document" ma:contentTypeScope="" ma:versionID="9ad2226f5eeae3295bc401af5bb5a4c6">
  <xsd:schema xmlns:xsd="http://www.w3.org/2001/XMLSchema" xmlns:xs="http://www.w3.org/2001/XMLSchema" xmlns:p="http://schemas.microsoft.com/office/2006/metadata/properties" xmlns:ns1="c90fc823-f927-4b13-b746-572312a1c935" targetNamespace="http://schemas.microsoft.com/office/2006/metadata/properties" ma:root="true" ma:fieldsID="04b8239baac28b7491c0a2e1b00f4e0f" ns1:_="">
    <xsd:import namespace="c90fc823-f927-4b13-b746-572312a1c935"/>
    <xsd:element name="properties">
      <xsd:complexType>
        <xsd:sequence>
          <xsd:element name="documentManagement">
            <xsd:complexType>
              <xsd:all>
                <xsd:element ref="ns1:b0997d7f6f2b4bc7890c40ab47985429" minOccurs="0"/>
                <xsd:element ref="ns1:TaxCatchAll" minOccurs="0"/>
                <xsd:element ref="ns1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c823-f927-4b13-b746-572312a1c935" elementFormDefault="qualified">
    <xsd:import namespace="http://schemas.microsoft.com/office/2006/documentManagement/types"/>
    <xsd:import namespace="http://schemas.microsoft.com/office/infopath/2007/PartnerControls"/>
    <xsd:element name="b0997d7f6f2b4bc7890c40ab47985429" ma:index="8" nillable="true" ma:taxonomy="true" ma:internalName="b0997d7f6f2b4bc7890c40ab47985429" ma:taxonomyFieldName="Departments" ma:displayName="Departments" ma:fieldId="{b0997d7f-6f2b-4bc7-890c-40ab47985429}" ma:sspId="12ec0724-cfef-4554-94cf-02961d342542" ma:termSetId="184a1858-4a21-4b18-a878-30e190b764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5b355e-5b78-4275-9d55-722e430928fb}" ma:internalName="TaxCatchAll" ma:showField="CatchAllData" ma:web="c90fc823-f927-4b13-b746-572312a1c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5b355e-5b78-4275-9d55-722e430928fb}" ma:internalName="TaxCatchAllLabel" ma:readOnly="true" ma:showField="CatchAllDataLabel" ma:web="c90fc823-f927-4b13-b746-572312a1c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fc823-f927-4b13-b746-572312a1c935">
      <Value>23</Value>
    </TaxCatchAll>
    <b0997d7f6f2b4bc7890c40ab47985429 xmlns="c90fc823-f927-4b13-b746-572312a1c9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2fbf1ff5-de18-469c-b676-07c9d4f1dcac</TermId>
        </TermInfo>
      </Terms>
    </b0997d7f6f2b4bc7890c40ab47985429>
  </documentManagement>
</p:properties>
</file>

<file path=customXml/itemProps1.xml><?xml version="1.0" encoding="utf-8"?>
<ds:datastoreItem xmlns:ds="http://schemas.openxmlformats.org/officeDocument/2006/customXml" ds:itemID="{CBAFED2F-494D-47E9-8652-48604BA9B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6AB0C-28A3-4D56-8CDF-EB803A154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FAB7A-4B3F-4A74-B39F-B6136C81A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c823-f927-4b13-b746-572312a1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13FDD-EA7B-4AD4-83F6-2C432238B3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15132-05E3-405D-AC08-72C66B8EE94E}">
  <ds:schemaRefs>
    <ds:schemaRef ds:uri="http://schemas.microsoft.com/office/2006/metadata/properties"/>
    <ds:schemaRef ds:uri="http://schemas.microsoft.com/office/infopath/2007/PartnerControls"/>
    <ds:schemaRef ds:uri="c90fc823-f927-4b13-b746-572312a1c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ihub Report (light green)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Graham</dc:creator>
  <cp:keywords/>
  <dc:description/>
  <cp:lastModifiedBy>Kimberley Somerside</cp:lastModifiedBy>
  <cp:revision>2</cp:revision>
  <cp:lastPrinted>2018-04-11T08:29:00Z</cp:lastPrinted>
  <dcterms:created xsi:type="dcterms:W3CDTF">2022-01-26T10:24:00Z</dcterms:created>
  <dcterms:modified xsi:type="dcterms:W3CDTF">2022-01-26T10:24:00Z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2067340388</vt:i4>
  </property>
  <property fmtid="{D5CDD505-2E9C-101B-9397-08002B2CF9AE}" pid="3" name="ContentTypeId">
    <vt:lpwstr>0x0101009B9C30850FF64BE98BE1A18B621E9B38003B8DD66EA2A6EA4EA63CA2150F833E3B</vt:lpwstr>
  </property>
  <property fmtid="{D5CDD505-2E9C-101B-9397-08002B2CF9AE}" pid="4" name="Departments">
    <vt:lpwstr>23;#Communications|2fbf1ff5-de18-469c-b676-07c9d4f1dcac</vt:lpwstr>
  </property>
</Properties>
</file>